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834"/>
        <w:gridCol w:w="2978"/>
        <w:gridCol w:w="2126"/>
      </w:tblGrid>
      <w:tr w:rsidR="00A71B7F" w:rsidRPr="00BE48AA" w:rsidTr="00BE48AA">
        <w:tc>
          <w:tcPr>
            <w:tcW w:w="10915" w:type="dxa"/>
            <w:gridSpan w:val="4"/>
          </w:tcPr>
          <w:p w:rsidR="00A71B7F" w:rsidRPr="00BE48AA" w:rsidRDefault="00A71B7F" w:rsidP="00BE4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E48AA">
              <w:rPr>
                <w:rFonts w:ascii="Times New Roman" w:hAnsi="Times New Roman"/>
                <w:b/>
                <w:sz w:val="40"/>
                <w:szCs w:val="40"/>
              </w:rPr>
              <w:t>Расписание родительских собраний</w:t>
            </w:r>
          </w:p>
        </w:tc>
      </w:tr>
      <w:tr w:rsidR="00A71B7F" w:rsidRPr="00BE48AA" w:rsidTr="00BE48AA">
        <w:tc>
          <w:tcPr>
            <w:tcW w:w="2977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Дата и время</w:t>
            </w:r>
          </w:p>
        </w:tc>
        <w:tc>
          <w:tcPr>
            <w:tcW w:w="2834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Объединение</w:t>
            </w:r>
          </w:p>
        </w:tc>
        <w:tc>
          <w:tcPr>
            <w:tcW w:w="2978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2126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A71B7F" w:rsidRPr="00BE48AA" w:rsidTr="00BE48AA">
        <w:tc>
          <w:tcPr>
            <w:tcW w:w="2977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29.08 в 18.00</w:t>
            </w:r>
          </w:p>
        </w:tc>
        <w:tc>
          <w:tcPr>
            <w:tcW w:w="2834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Дети и природа</w:t>
            </w:r>
          </w:p>
        </w:tc>
        <w:tc>
          <w:tcPr>
            <w:tcW w:w="2978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Никитина Татьяна Дмитриевна</w:t>
            </w:r>
          </w:p>
        </w:tc>
        <w:tc>
          <w:tcPr>
            <w:tcW w:w="2126" w:type="dxa"/>
          </w:tcPr>
          <w:p w:rsidR="00A71B7F" w:rsidRPr="00BE48AA" w:rsidRDefault="00A71B7F" w:rsidP="00BE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Кабинет № 8</w:t>
            </w:r>
          </w:p>
        </w:tc>
      </w:tr>
      <w:tr w:rsidR="00A71B7F" w:rsidRPr="00BE48AA" w:rsidTr="00BE48AA">
        <w:tc>
          <w:tcPr>
            <w:tcW w:w="2977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03.09 в 18.00</w:t>
            </w:r>
          </w:p>
        </w:tc>
        <w:tc>
          <w:tcPr>
            <w:tcW w:w="2834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Глиняная игрушка</w:t>
            </w:r>
          </w:p>
        </w:tc>
        <w:tc>
          <w:tcPr>
            <w:tcW w:w="2978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Никитина Т.Д.</w:t>
            </w:r>
          </w:p>
        </w:tc>
        <w:tc>
          <w:tcPr>
            <w:tcW w:w="2126" w:type="dxa"/>
          </w:tcPr>
          <w:p w:rsidR="00A71B7F" w:rsidRPr="00BE48AA" w:rsidRDefault="00A71B7F" w:rsidP="00BE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Кабинет № 8</w:t>
            </w:r>
          </w:p>
        </w:tc>
      </w:tr>
      <w:tr w:rsidR="00A71B7F" w:rsidRPr="00BE48AA" w:rsidTr="00BE48AA">
        <w:tc>
          <w:tcPr>
            <w:tcW w:w="2977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06.09 в 18.00</w:t>
            </w:r>
          </w:p>
        </w:tc>
        <w:tc>
          <w:tcPr>
            <w:tcW w:w="2834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Роспись по дереву</w:t>
            </w:r>
          </w:p>
        </w:tc>
        <w:tc>
          <w:tcPr>
            <w:tcW w:w="2978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Окочутина Наталья Борисовна</w:t>
            </w:r>
          </w:p>
        </w:tc>
        <w:tc>
          <w:tcPr>
            <w:tcW w:w="2126" w:type="dxa"/>
          </w:tcPr>
          <w:p w:rsidR="00A71B7F" w:rsidRPr="00BE48AA" w:rsidRDefault="00A71B7F" w:rsidP="00BE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Кабинет №16</w:t>
            </w:r>
          </w:p>
        </w:tc>
      </w:tr>
      <w:tr w:rsidR="00A71B7F" w:rsidRPr="00BE48AA" w:rsidTr="00BE48AA">
        <w:tc>
          <w:tcPr>
            <w:tcW w:w="2977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05.09 в 18.00</w:t>
            </w:r>
          </w:p>
        </w:tc>
        <w:tc>
          <w:tcPr>
            <w:tcW w:w="2834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Радуга в ладошке</w:t>
            </w:r>
          </w:p>
        </w:tc>
        <w:tc>
          <w:tcPr>
            <w:tcW w:w="2978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Окочутина Н.Б.</w:t>
            </w:r>
          </w:p>
        </w:tc>
        <w:tc>
          <w:tcPr>
            <w:tcW w:w="2126" w:type="dxa"/>
          </w:tcPr>
          <w:p w:rsidR="00A71B7F" w:rsidRPr="00BE48AA" w:rsidRDefault="00A71B7F" w:rsidP="00BE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Кабинет №16</w:t>
            </w:r>
          </w:p>
        </w:tc>
      </w:tr>
      <w:tr w:rsidR="00A71B7F" w:rsidRPr="00BE48AA" w:rsidTr="00BE48AA">
        <w:tc>
          <w:tcPr>
            <w:tcW w:w="2977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03.09 в 18.00</w:t>
            </w:r>
          </w:p>
        </w:tc>
        <w:tc>
          <w:tcPr>
            <w:tcW w:w="2834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Радуга детства 1 год обучения</w:t>
            </w:r>
          </w:p>
        </w:tc>
        <w:tc>
          <w:tcPr>
            <w:tcW w:w="2978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Хомутова Наталья Анатольевна</w:t>
            </w:r>
          </w:p>
        </w:tc>
        <w:tc>
          <w:tcPr>
            <w:tcW w:w="2126" w:type="dxa"/>
          </w:tcPr>
          <w:p w:rsidR="00A71B7F" w:rsidRPr="00BE48AA" w:rsidRDefault="00A71B7F" w:rsidP="00BE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зал</w:t>
            </w:r>
          </w:p>
        </w:tc>
      </w:tr>
      <w:tr w:rsidR="00A71B7F" w:rsidRPr="00BE48AA" w:rsidTr="00BE48AA">
        <w:tc>
          <w:tcPr>
            <w:tcW w:w="2977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02.09 в 18.00</w:t>
            </w:r>
          </w:p>
        </w:tc>
        <w:tc>
          <w:tcPr>
            <w:tcW w:w="2834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Радуга детства от 2 года обучения</w:t>
            </w:r>
          </w:p>
        </w:tc>
        <w:tc>
          <w:tcPr>
            <w:tcW w:w="2978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Хомутова Н.А.</w:t>
            </w:r>
          </w:p>
        </w:tc>
        <w:tc>
          <w:tcPr>
            <w:tcW w:w="2126" w:type="dxa"/>
          </w:tcPr>
          <w:p w:rsidR="00A71B7F" w:rsidRPr="00BE48AA" w:rsidRDefault="00A71B7F" w:rsidP="00BE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зал</w:t>
            </w:r>
          </w:p>
        </w:tc>
      </w:tr>
      <w:tr w:rsidR="00A71B7F" w:rsidRPr="00BE48AA" w:rsidTr="00BE48AA">
        <w:tc>
          <w:tcPr>
            <w:tcW w:w="2977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29.08 в 18.00</w:t>
            </w:r>
          </w:p>
        </w:tc>
        <w:tc>
          <w:tcPr>
            <w:tcW w:w="2834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Нарисуй-ка</w:t>
            </w:r>
          </w:p>
        </w:tc>
        <w:tc>
          <w:tcPr>
            <w:tcW w:w="2978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Моржухина Любовь Гавриловна</w:t>
            </w:r>
          </w:p>
        </w:tc>
        <w:tc>
          <w:tcPr>
            <w:tcW w:w="2126" w:type="dxa"/>
          </w:tcPr>
          <w:p w:rsidR="00A71B7F" w:rsidRPr="00BE48AA" w:rsidRDefault="00A71B7F" w:rsidP="00BE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Кабинет № 5</w:t>
            </w:r>
          </w:p>
        </w:tc>
      </w:tr>
      <w:tr w:rsidR="00A71B7F" w:rsidRPr="00BE48AA" w:rsidTr="00BE48AA">
        <w:tc>
          <w:tcPr>
            <w:tcW w:w="2977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12.09 в 18.00-1 год.</w:t>
            </w:r>
          </w:p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 xml:space="preserve">         в 19.00-от 2 года</w:t>
            </w:r>
          </w:p>
        </w:tc>
        <w:tc>
          <w:tcPr>
            <w:tcW w:w="2834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Акварелька</w:t>
            </w:r>
          </w:p>
        </w:tc>
        <w:tc>
          <w:tcPr>
            <w:tcW w:w="2978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Докторова Ирина Вальтовна</w:t>
            </w:r>
          </w:p>
        </w:tc>
        <w:tc>
          <w:tcPr>
            <w:tcW w:w="2126" w:type="dxa"/>
          </w:tcPr>
          <w:p w:rsidR="00A71B7F" w:rsidRPr="00BE48AA" w:rsidRDefault="00A71B7F" w:rsidP="00BE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Кабинет № 7</w:t>
            </w:r>
          </w:p>
        </w:tc>
      </w:tr>
      <w:tr w:rsidR="00A71B7F" w:rsidRPr="00BE48AA" w:rsidTr="00BE48AA">
        <w:tc>
          <w:tcPr>
            <w:tcW w:w="2977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29.08 в 18.00-от 2года</w:t>
            </w:r>
          </w:p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 xml:space="preserve">         В 19.00-1 год</w:t>
            </w:r>
          </w:p>
        </w:tc>
        <w:tc>
          <w:tcPr>
            <w:tcW w:w="2834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Семицветик</w:t>
            </w:r>
          </w:p>
        </w:tc>
        <w:tc>
          <w:tcPr>
            <w:tcW w:w="2978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Докторова И.В.</w:t>
            </w:r>
          </w:p>
        </w:tc>
        <w:tc>
          <w:tcPr>
            <w:tcW w:w="2126" w:type="dxa"/>
          </w:tcPr>
          <w:p w:rsidR="00A71B7F" w:rsidRPr="00BE48AA" w:rsidRDefault="00A71B7F" w:rsidP="00BE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Кабинет № 7</w:t>
            </w:r>
          </w:p>
        </w:tc>
      </w:tr>
      <w:tr w:rsidR="00A71B7F" w:rsidRPr="00BE48AA" w:rsidTr="00BE48AA">
        <w:tc>
          <w:tcPr>
            <w:tcW w:w="2977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29.08 в 18.00- от 2года</w:t>
            </w:r>
          </w:p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04.09 в 18.00-1 год</w:t>
            </w:r>
          </w:p>
        </w:tc>
        <w:tc>
          <w:tcPr>
            <w:tcW w:w="2834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Каратэ</w:t>
            </w:r>
          </w:p>
        </w:tc>
        <w:tc>
          <w:tcPr>
            <w:tcW w:w="2978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Куликов Андрей Викторович</w:t>
            </w:r>
          </w:p>
        </w:tc>
        <w:tc>
          <w:tcPr>
            <w:tcW w:w="2126" w:type="dxa"/>
          </w:tcPr>
          <w:p w:rsidR="00A71B7F" w:rsidRPr="00BE48AA" w:rsidRDefault="00A71B7F" w:rsidP="00BE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зал</w:t>
            </w:r>
          </w:p>
        </w:tc>
      </w:tr>
      <w:tr w:rsidR="00A71B7F" w:rsidRPr="00BE48AA" w:rsidTr="00BE48AA">
        <w:tc>
          <w:tcPr>
            <w:tcW w:w="2977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29.08 в 18.00–от 2 года</w:t>
            </w:r>
          </w:p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03.09 в 18.00 -1 год</w:t>
            </w:r>
          </w:p>
        </w:tc>
        <w:tc>
          <w:tcPr>
            <w:tcW w:w="2834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Нят-нам рукопашный бой</w:t>
            </w:r>
          </w:p>
        </w:tc>
        <w:tc>
          <w:tcPr>
            <w:tcW w:w="2978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Балынин Олег Эрлихович</w:t>
            </w:r>
          </w:p>
        </w:tc>
        <w:tc>
          <w:tcPr>
            <w:tcW w:w="2126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Свердлова д.33</w:t>
            </w:r>
          </w:p>
          <w:p w:rsidR="00A71B7F" w:rsidRPr="00BE48AA" w:rsidRDefault="00A71B7F" w:rsidP="00BE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зал</w:t>
            </w:r>
          </w:p>
        </w:tc>
      </w:tr>
      <w:tr w:rsidR="00A71B7F" w:rsidRPr="00BE48AA" w:rsidTr="00BE48AA">
        <w:tc>
          <w:tcPr>
            <w:tcW w:w="2977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30.08 в 18.00</w:t>
            </w:r>
          </w:p>
        </w:tc>
        <w:tc>
          <w:tcPr>
            <w:tcW w:w="2834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КУДО</w:t>
            </w:r>
          </w:p>
        </w:tc>
        <w:tc>
          <w:tcPr>
            <w:tcW w:w="2978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Скопинцев Александр Владимирович</w:t>
            </w:r>
          </w:p>
        </w:tc>
        <w:tc>
          <w:tcPr>
            <w:tcW w:w="2126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Свободы д.27к.2 зал</w:t>
            </w:r>
          </w:p>
        </w:tc>
      </w:tr>
      <w:tr w:rsidR="00A71B7F" w:rsidRPr="00BE48AA" w:rsidTr="00BE48AA">
        <w:tc>
          <w:tcPr>
            <w:tcW w:w="2977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30.08 в 18.00</w:t>
            </w:r>
          </w:p>
        </w:tc>
        <w:tc>
          <w:tcPr>
            <w:tcW w:w="2834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Айкидо и дзюдо</w:t>
            </w:r>
          </w:p>
        </w:tc>
        <w:tc>
          <w:tcPr>
            <w:tcW w:w="2978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Лукоянов Николай Михайлович</w:t>
            </w:r>
          </w:p>
        </w:tc>
        <w:tc>
          <w:tcPr>
            <w:tcW w:w="2126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Свердлова д.33 зал</w:t>
            </w:r>
          </w:p>
        </w:tc>
      </w:tr>
      <w:tr w:rsidR="00A71B7F" w:rsidRPr="00BE48AA" w:rsidTr="00BE48AA">
        <w:tc>
          <w:tcPr>
            <w:tcW w:w="2977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29.08 в 18.00</w:t>
            </w:r>
          </w:p>
        </w:tc>
        <w:tc>
          <w:tcPr>
            <w:tcW w:w="2834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Рукопашный бой (Тайский бокс)</w:t>
            </w:r>
          </w:p>
        </w:tc>
        <w:tc>
          <w:tcPr>
            <w:tcW w:w="2978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Лукоянов Николай Михалович</w:t>
            </w:r>
          </w:p>
        </w:tc>
        <w:tc>
          <w:tcPr>
            <w:tcW w:w="2126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Свободы д.27 к.2 зал</w:t>
            </w:r>
          </w:p>
        </w:tc>
      </w:tr>
      <w:tr w:rsidR="00A71B7F" w:rsidRPr="00BE48AA" w:rsidTr="00BE48AA">
        <w:tc>
          <w:tcPr>
            <w:tcW w:w="2977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29.08 в 18.00-1 год</w:t>
            </w:r>
          </w:p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 xml:space="preserve">         в 19.00- от 2 года</w:t>
            </w:r>
          </w:p>
        </w:tc>
        <w:tc>
          <w:tcPr>
            <w:tcW w:w="2834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Лантана</w:t>
            </w:r>
          </w:p>
        </w:tc>
        <w:tc>
          <w:tcPr>
            <w:tcW w:w="2978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Павлова Анастасия Владимировна</w:t>
            </w:r>
          </w:p>
        </w:tc>
        <w:tc>
          <w:tcPr>
            <w:tcW w:w="2126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Кабинет № 9</w:t>
            </w:r>
          </w:p>
        </w:tc>
      </w:tr>
      <w:tr w:rsidR="00A71B7F" w:rsidRPr="00BE48AA" w:rsidTr="00BE48AA">
        <w:tc>
          <w:tcPr>
            <w:tcW w:w="2977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03.09 в 18.00</w:t>
            </w:r>
          </w:p>
        </w:tc>
        <w:tc>
          <w:tcPr>
            <w:tcW w:w="2834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Лего-конструирование</w:t>
            </w:r>
          </w:p>
        </w:tc>
        <w:tc>
          <w:tcPr>
            <w:tcW w:w="2978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Семенова Татьяна Валерьевна</w:t>
            </w:r>
          </w:p>
        </w:tc>
        <w:tc>
          <w:tcPr>
            <w:tcW w:w="2126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Кабинет № 15</w:t>
            </w:r>
          </w:p>
        </w:tc>
      </w:tr>
      <w:tr w:rsidR="00A71B7F" w:rsidRPr="00BE48AA" w:rsidTr="00BE48AA">
        <w:tc>
          <w:tcPr>
            <w:tcW w:w="2977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29.08. в 18.00</w:t>
            </w:r>
          </w:p>
        </w:tc>
        <w:tc>
          <w:tcPr>
            <w:tcW w:w="2834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2978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Мелещенко Максим Александрович</w:t>
            </w:r>
          </w:p>
        </w:tc>
        <w:tc>
          <w:tcPr>
            <w:tcW w:w="2126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Кабинет №16</w:t>
            </w:r>
          </w:p>
        </w:tc>
      </w:tr>
      <w:tr w:rsidR="00A71B7F" w:rsidRPr="00BE48AA" w:rsidTr="00BE48AA">
        <w:tc>
          <w:tcPr>
            <w:tcW w:w="2977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28.08. в 18.30</w:t>
            </w:r>
          </w:p>
        </w:tc>
        <w:tc>
          <w:tcPr>
            <w:tcW w:w="2834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Каллиграфия</w:t>
            </w:r>
          </w:p>
        </w:tc>
        <w:tc>
          <w:tcPr>
            <w:tcW w:w="2978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Белянцева Елена Юрьевна</w:t>
            </w:r>
          </w:p>
        </w:tc>
        <w:tc>
          <w:tcPr>
            <w:tcW w:w="2126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Кабинет №16</w:t>
            </w:r>
          </w:p>
        </w:tc>
      </w:tr>
      <w:tr w:rsidR="00A71B7F" w:rsidRPr="00BE48AA" w:rsidTr="00BE48AA">
        <w:tc>
          <w:tcPr>
            <w:tcW w:w="2977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 xml:space="preserve">30.08.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BE48AA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2834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8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Шаповалова Татьяна Рафаэльевна</w:t>
            </w:r>
          </w:p>
        </w:tc>
        <w:tc>
          <w:tcPr>
            <w:tcW w:w="2126" w:type="dxa"/>
          </w:tcPr>
          <w:p w:rsidR="00A71B7F" w:rsidRPr="00BE48AA" w:rsidRDefault="00A71B7F" w:rsidP="00BE4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8AA">
              <w:rPr>
                <w:rFonts w:ascii="Times New Roman" w:hAnsi="Times New Roman"/>
                <w:sz w:val="28"/>
                <w:szCs w:val="28"/>
              </w:rPr>
              <w:t>Кабинет №16</w:t>
            </w:r>
          </w:p>
        </w:tc>
      </w:tr>
    </w:tbl>
    <w:p w:rsidR="00A71B7F" w:rsidRDefault="00A71B7F"/>
    <w:sectPr w:rsidR="00A71B7F" w:rsidSect="0077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BD2"/>
    <w:rsid w:val="001B6863"/>
    <w:rsid w:val="002016E7"/>
    <w:rsid w:val="00387259"/>
    <w:rsid w:val="004B4826"/>
    <w:rsid w:val="00542326"/>
    <w:rsid w:val="005D4EC7"/>
    <w:rsid w:val="00771A8A"/>
    <w:rsid w:val="008E6C36"/>
    <w:rsid w:val="00920F71"/>
    <w:rsid w:val="00A71B7F"/>
    <w:rsid w:val="00B177EB"/>
    <w:rsid w:val="00BE48AA"/>
    <w:rsid w:val="00C12E22"/>
    <w:rsid w:val="00DB2BD2"/>
    <w:rsid w:val="00E93784"/>
    <w:rsid w:val="00EB28E2"/>
    <w:rsid w:val="00ED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2B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232</Words>
  <Characters>1327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USER-PC</cp:lastModifiedBy>
  <cp:revision>6</cp:revision>
  <cp:lastPrinted>2019-08-16T11:20:00Z</cp:lastPrinted>
  <dcterms:created xsi:type="dcterms:W3CDTF">2019-08-16T10:57:00Z</dcterms:created>
  <dcterms:modified xsi:type="dcterms:W3CDTF">2019-08-27T08:36:00Z</dcterms:modified>
</cp:coreProperties>
</file>