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7" w:rsidRPr="000054D6" w:rsidRDefault="00FF5AC7" w:rsidP="000054D6">
      <w:pPr>
        <w:pStyle w:val="NoSpacing"/>
        <w:ind w:left="6860"/>
        <w:rPr>
          <w:rFonts w:ascii="Times New Roman" w:hAnsi="Times New Roman"/>
          <w:sz w:val="24"/>
          <w:szCs w:val="24"/>
        </w:rPr>
      </w:pPr>
      <w:r>
        <w:t>«</w:t>
      </w:r>
      <w:r w:rsidRPr="000054D6">
        <w:rPr>
          <w:rFonts w:ascii="Times New Roman" w:hAnsi="Times New Roman"/>
          <w:sz w:val="24"/>
          <w:szCs w:val="24"/>
        </w:rPr>
        <w:t>УТВЕРЖДАЮ»</w:t>
      </w:r>
    </w:p>
    <w:p w:rsidR="00FF5AC7" w:rsidRDefault="00FF5AC7" w:rsidP="000054D6">
      <w:pPr>
        <w:pStyle w:val="NoSpacing"/>
        <w:ind w:left="6860"/>
        <w:rPr>
          <w:rFonts w:ascii="Times New Roman" w:hAnsi="Times New Roman"/>
          <w:sz w:val="24"/>
          <w:szCs w:val="24"/>
        </w:rPr>
      </w:pPr>
      <w:r w:rsidRPr="000054D6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ректор МОУ ДО ДЦ «Восхождение»</w:t>
      </w:r>
    </w:p>
    <w:p w:rsidR="00FF5AC7" w:rsidRDefault="00FF5AC7" w:rsidP="000054D6">
      <w:pPr>
        <w:pStyle w:val="NoSpacing"/>
        <w:ind w:left="6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О.В.Хайкина</w:t>
      </w:r>
    </w:p>
    <w:p w:rsidR="00FF5AC7" w:rsidRDefault="00FF5AC7" w:rsidP="000054D6">
      <w:pPr>
        <w:pStyle w:val="NoSpacing"/>
        <w:ind w:left="6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№_____ от_____</w:t>
      </w:r>
    </w:p>
    <w:p w:rsidR="00FF5AC7" w:rsidRDefault="00FF5AC7" w:rsidP="000054D6">
      <w:pPr>
        <w:pStyle w:val="NoSpacing"/>
        <w:ind w:left="6860"/>
        <w:rPr>
          <w:rFonts w:ascii="Times New Roman" w:hAnsi="Times New Roman"/>
          <w:sz w:val="24"/>
          <w:szCs w:val="24"/>
        </w:rPr>
      </w:pPr>
    </w:p>
    <w:p w:rsidR="00FF5AC7" w:rsidRDefault="00FF5AC7" w:rsidP="000054D6">
      <w:pPr>
        <w:pStyle w:val="NoSpacing"/>
        <w:rPr>
          <w:rFonts w:ascii="Times New Roman" w:hAnsi="Times New Roman"/>
          <w:sz w:val="24"/>
          <w:szCs w:val="24"/>
        </w:rPr>
      </w:pPr>
    </w:p>
    <w:p w:rsidR="00FF5AC7" w:rsidRPr="000054D6" w:rsidRDefault="00FF5AC7" w:rsidP="000054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54D6">
        <w:rPr>
          <w:rFonts w:ascii="Times New Roman" w:hAnsi="Times New Roman"/>
          <w:b/>
          <w:sz w:val="24"/>
          <w:szCs w:val="24"/>
        </w:rPr>
        <w:t>ПОЛОЖЕНИЕ</w:t>
      </w:r>
    </w:p>
    <w:p w:rsidR="00FF5AC7" w:rsidRPr="00BB72A1" w:rsidRDefault="00FF5AC7" w:rsidP="000054D6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054D6">
        <w:rPr>
          <w:rFonts w:ascii="Times New Roman" w:hAnsi="Times New Roman"/>
          <w:b/>
          <w:sz w:val="24"/>
          <w:szCs w:val="24"/>
        </w:rPr>
        <w:t xml:space="preserve"> досуговой площадке </w:t>
      </w:r>
    </w:p>
    <w:p w:rsidR="00FF5AC7" w:rsidRDefault="00FF5AC7" w:rsidP="000054D6">
      <w:pPr>
        <w:pStyle w:val="NoSpacing"/>
        <w:rPr>
          <w:rFonts w:ascii="Times New Roman" w:hAnsi="Times New Roman"/>
          <w:sz w:val="24"/>
          <w:szCs w:val="24"/>
        </w:rPr>
      </w:pPr>
    </w:p>
    <w:p w:rsidR="00FF5AC7" w:rsidRDefault="00FF5AC7" w:rsidP="000054D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054D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F5AC7" w:rsidRDefault="00FF5AC7" w:rsidP="00F360E3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Досуговая площадка (далее – Площадка) открывается на основании Приказа директора Детского центра «Восхождение».</w:t>
      </w:r>
    </w:p>
    <w:p w:rsidR="00FF5AC7" w:rsidRDefault="00FF5AC7" w:rsidP="00F360E3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 является одной из форм организации досуговой деятельности в каникулярное время.</w:t>
      </w:r>
    </w:p>
    <w:p w:rsidR="00FF5AC7" w:rsidRDefault="00FF5AC7" w:rsidP="00F360E3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 организуется на базе Детского центра «Восхождение» на период осенних, весенних и летних каникул.</w:t>
      </w:r>
    </w:p>
    <w:p w:rsidR="00FF5AC7" w:rsidRPr="00F360E3" w:rsidRDefault="00FF5AC7" w:rsidP="00F360E3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 рассчитана на дневное пребывание детей с 10.00 до 14.00 часов.</w:t>
      </w:r>
    </w:p>
    <w:p w:rsidR="00FF5AC7" w:rsidRPr="00F360E3" w:rsidRDefault="00FF5AC7" w:rsidP="00F360E3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инвентарь, необходимые для организации и функционирования Площадки, обеспечиваются Детским центром «Восхождение».</w:t>
      </w:r>
    </w:p>
    <w:p w:rsidR="00FF5AC7" w:rsidRPr="00F360E3" w:rsidRDefault="00FF5AC7" w:rsidP="000054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5AC7" w:rsidRDefault="00FF5AC7" w:rsidP="00F360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360E3">
        <w:rPr>
          <w:rFonts w:ascii="Times New Roman" w:hAnsi="Times New Roman"/>
          <w:b/>
          <w:sz w:val="24"/>
          <w:szCs w:val="24"/>
        </w:rPr>
        <w:t>Цели и задачи досуговой площадки</w:t>
      </w:r>
    </w:p>
    <w:p w:rsidR="00FF5AC7" w:rsidRDefault="00FF5AC7" w:rsidP="00F360E3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 создается с целью организации содержательного развивающего досуга и активного отдыха учащихся в каникулярное время.</w:t>
      </w:r>
    </w:p>
    <w:p w:rsidR="00FF5AC7" w:rsidRDefault="00FF5AC7" w:rsidP="00F360E3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Площадки является:</w:t>
      </w:r>
    </w:p>
    <w:p w:rsidR="00FF5AC7" w:rsidRDefault="00FF5AC7" w:rsidP="00F02E4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учащихся в активный отдых во время каникул;</w:t>
      </w:r>
    </w:p>
    <w:p w:rsidR="00FF5AC7" w:rsidRDefault="00FF5AC7" w:rsidP="00F02E4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удовлетворение познавательных интересов учащихся в различных видах деятельности;</w:t>
      </w:r>
    </w:p>
    <w:p w:rsidR="00FF5AC7" w:rsidRDefault="00FF5AC7" w:rsidP="00F02E4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навыков и творческих способностей учащихся;</w:t>
      </w:r>
    </w:p>
    <w:p w:rsidR="00FF5AC7" w:rsidRPr="00600680" w:rsidRDefault="00FF5AC7" w:rsidP="00F02E4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0680">
        <w:rPr>
          <w:rFonts w:ascii="Times New Roman" w:hAnsi="Times New Roman"/>
          <w:sz w:val="24"/>
          <w:szCs w:val="24"/>
        </w:rPr>
        <w:t xml:space="preserve">удовлетворение </w:t>
      </w:r>
      <w:r>
        <w:rPr>
          <w:rFonts w:ascii="Times New Roman" w:hAnsi="Times New Roman"/>
          <w:sz w:val="24"/>
          <w:szCs w:val="24"/>
        </w:rPr>
        <w:t>запроса</w:t>
      </w:r>
      <w:r w:rsidRPr="00600680">
        <w:rPr>
          <w:rFonts w:ascii="Times New Roman" w:hAnsi="Times New Roman"/>
          <w:sz w:val="24"/>
          <w:szCs w:val="24"/>
        </w:rPr>
        <w:t xml:space="preserve">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 организованном отдыхе учащихся</w:t>
      </w:r>
      <w:r w:rsidRPr="00600680">
        <w:rPr>
          <w:rFonts w:ascii="Times New Roman" w:hAnsi="Times New Roman"/>
          <w:sz w:val="24"/>
          <w:szCs w:val="24"/>
        </w:rPr>
        <w:t>.</w:t>
      </w:r>
    </w:p>
    <w:p w:rsidR="00FF5AC7" w:rsidRPr="00600680" w:rsidRDefault="00FF5AC7" w:rsidP="00BB72A1">
      <w:pPr>
        <w:pStyle w:val="NoSpacing"/>
        <w:ind w:left="1560"/>
        <w:jc w:val="both"/>
        <w:rPr>
          <w:rFonts w:ascii="Times New Roman" w:hAnsi="Times New Roman"/>
          <w:sz w:val="24"/>
          <w:szCs w:val="24"/>
        </w:rPr>
      </w:pPr>
    </w:p>
    <w:p w:rsidR="00FF5AC7" w:rsidRDefault="00FF5AC7" w:rsidP="00F360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досуговой площадки</w:t>
      </w:r>
    </w:p>
    <w:p w:rsidR="00FF5AC7" w:rsidRDefault="00FF5AC7" w:rsidP="003B7815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 организуется для учащихся в возрасте от 7 до 12 лет, желающих посещать данное мероприятие в Детском центре «Восхождение».</w:t>
      </w:r>
    </w:p>
    <w:p w:rsidR="00FF5AC7" w:rsidRDefault="00FF5AC7" w:rsidP="003B7815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учащихся производится на основе письменных заявлений родителей (законных представителей).</w:t>
      </w:r>
    </w:p>
    <w:p w:rsidR="00FF5AC7" w:rsidRDefault="00FF5AC7" w:rsidP="00225BF2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учащихся, посещающих Площадку, утверждаются Приказом директора Детского центра «Восхождение».</w:t>
      </w:r>
    </w:p>
    <w:p w:rsidR="00FF5AC7" w:rsidRDefault="00FF5AC7" w:rsidP="00225BF2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учащихся в одной группе составляет не более 20 человек.</w:t>
      </w:r>
    </w:p>
    <w:p w:rsidR="00FF5AC7" w:rsidRPr="00225BF2" w:rsidRDefault="00FF5AC7" w:rsidP="003B7815">
      <w:pPr>
        <w:pStyle w:val="NoSpacing"/>
        <w:ind w:left="840"/>
        <w:jc w:val="both"/>
        <w:rPr>
          <w:rFonts w:ascii="Times New Roman" w:hAnsi="Times New Roman"/>
          <w:sz w:val="24"/>
          <w:szCs w:val="24"/>
        </w:rPr>
      </w:pPr>
    </w:p>
    <w:p w:rsidR="00FF5AC7" w:rsidRDefault="00FF5AC7" w:rsidP="00F360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досуговой площадки</w:t>
      </w:r>
    </w:p>
    <w:p w:rsidR="00FF5AC7" w:rsidRDefault="00FF5AC7" w:rsidP="0049162F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Содержание, формы и методы работы Площадки определяются организаторами исходя из принципов демократии и гуманности, единства воспитательной, развивающей и оздоровительной работы, инициативы и самодеятельности с учетом интересов и возрастных особенностей учащихся указанного возраста, а также традиций Детского центра «Восхождение».</w:t>
      </w:r>
    </w:p>
    <w:p w:rsidR="00FF5AC7" w:rsidRDefault="00FF5AC7" w:rsidP="003B7815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работы, распорядок дня, основные направления деятельности определяются организаторами самостоятельно, в соответствии с Уставом учреждения, Правилами внутреннего трудового распорядка и иными локальными актами.</w:t>
      </w:r>
    </w:p>
    <w:p w:rsidR="00FF5AC7" w:rsidRPr="003B7815" w:rsidRDefault="00FF5AC7" w:rsidP="0073093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5AC7" w:rsidRDefault="00FF5AC7" w:rsidP="00F360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FF5AC7" w:rsidRDefault="00FF5AC7" w:rsidP="0074155D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досуговой площадки назначается приказом директора Детского центра «Восхождение».</w:t>
      </w:r>
    </w:p>
    <w:p w:rsidR="00FF5AC7" w:rsidRDefault="00FF5AC7" w:rsidP="0049162F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Подбор кадров осуществляет руководитель Площадки из числа педагогических работников Детского центра «Восхождение».</w:t>
      </w:r>
    </w:p>
    <w:p w:rsidR="00FF5AC7" w:rsidRDefault="00FF5AC7" w:rsidP="006A4F1B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педагогических работников Площадки утверждается Приказом директора Детского центра «Восхождение».</w:t>
      </w:r>
    </w:p>
    <w:p w:rsidR="00FF5AC7" w:rsidRDefault="00FF5AC7" w:rsidP="000A4FD2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Площадки обеспечивает общее руководство деятельностью, ведет необходимую планово-отчетную документацию, </w:t>
      </w:r>
      <w:r w:rsidRPr="000501E3">
        <w:rPr>
          <w:rFonts w:ascii="Times New Roman" w:hAnsi="Times New Roman"/>
          <w:sz w:val="24"/>
          <w:szCs w:val="24"/>
        </w:rPr>
        <w:t>отвечает за орг</w:t>
      </w:r>
      <w:r>
        <w:rPr>
          <w:rFonts w:ascii="Times New Roman" w:hAnsi="Times New Roman"/>
          <w:sz w:val="24"/>
          <w:szCs w:val="24"/>
        </w:rPr>
        <w:t>анизацию учета учащихся, осуществляет взаимодействие с учреждениями культуры и спорта города Ярославля</w:t>
      </w:r>
      <w:r w:rsidRPr="000501E3">
        <w:rPr>
          <w:rFonts w:ascii="Times New Roman" w:hAnsi="Times New Roman"/>
          <w:sz w:val="24"/>
          <w:szCs w:val="24"/>
        </w:rPr>
        <w:t>.</w:t>
      </w:r>
    </w:p>
    <w:p w:rsidR="00FF5AC7" w:rsidRPr="00A167AF" w:rsidRDefault="00FF5AC7" w:rsidP="000D5EF1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Площадки совместно с педагогическими работниками разрабатывае</w:t>
      </w:r>
      <w:r w:rsidRPr="00A167AF">
        <w:rPr>
          <w:rFonts w:ascii="Times New Roman" w:hAnsi="Times New Roman"/>
          <w:sz w:val="24"/>
          <w:szCs w:val="24"/>
        </w:rPr>
        <w:t xml:space="preserve">т программу </w:t>
      </w:r>
      <w:r>
        <w:rPr>
          <w:rFonts w:ascii="Times New Roman" w:hAnsi="Times New Roman"/>
          <w:sz w:val="24"/>
          <w:szCs w:val="24"/>
        </w:rPr>
        <w:t>П</w:t>
      </w:r>
      <w:r w:rsidRPr="00A167AF">
        <w:rPr>
          <w:rFonts w:ascii="Times New Roman" w:hAnsi="Times New Roman"/>
          <w:sz w:val="24"/>
          <w:szCs w:val="24"/>
        </w:rPr>
        <w:t>лощадки</w:t>
      </w:r>
      <w:r>
        <w:rPr>
          <w:rFonts w:ascii="Times New Roman" w:hAnsi="Times New Roman"/>
          <w:sz w:val="24"/>
          <w:szCs w:val="24"/>
        </w:rPr>
        <w:t>, организует и проводит запланированные мероприятия</w:t>
      </w:r>
      <w:r w:rsidRPr="00A167AF">
        <w:rPr>
          <w:rFonts w:ascii="Times New Roman" w:hAnsi="Times New Roman"/>
          <w:sz w:val="24"/>
          <w:szCs w:val="24"/>
        </w:rPr>
        <w:t>.</w:t>
      </w:r>
    </w:p>
    <w:p w:rsidR="00FF5AC7" w:rsidRDefault="00FF5AC7" w:rsidP="000501E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5AC7" w:rsidRPr="001C5AD2" w:rsidRDefault="00FF5AC7" w:rsidP="00F360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C5AD2">
        <w:rPr>
          <w:rFonts w:ascii="Times New Roman" w:hAnsi="Times New Roman"/>
          <w:b/>
          <w:sz w:val="24"/>
          <w:szCs w:val="24"/>
        </w:rPr>
        <w:t>Охрана жизни и здоровья</w:t>
      </w:r>
    </w:p>
    <w:p w:rsidR="00FF5AC7" w:rsidRPr="00A167AF" w:rsidRDefault="00FF5AC7" w:rsidP="00995408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Площадки и педагогические работники несут персональную ответственность за жизнь и здоровье учащихся на период их </w:t>
      </w:r>
      <w:r w:rsidRPr="00A167AF">
        <w:rPr>
          <w:rFonts w:ascii="Times New Roman" w:hAnsi="Times New Roman"/>
          <w:sz w:val="24"/>
          <w:szCs w:val="24"/>
        </w:rPr>
        <w:t>пребывания на Площадке</w:t>
      </w:r>
      <w:r>
        <w:rPr>
          <w:rFonts w:ascii="Times New Roman" w:hAnsi="Times New Roman"/>
          <w:sz w:val="24"/>
          <w:szCs w:val="24"/>
        </w:rPr>
        <w:t>.</w:t>
      </w:r>
    </w:p>
    <w:p w:rsidR="00FF5AC7" w:rsidRPr="00CE1D2C" w:rsidRDefault="00FF5AC7" w:rsidP="00CE1D2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Площадки допускаются к работе после прохождения инструктажа по охране труда и пожарной безопасности.</w:t>
      </w:r>
    </w:p>
    <w:p w:rsidR="00FF5AC7" w:rsidRDefault="00FF5AC7" w:rsidP="00995408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помещения Площадки должны соответствовать СанПиНам и нормам противопожарной безопасности.</w:t>
      </w:r>
    </w:p>
    <w:p w:rsidR="00FF5AC7" w:rsidRPr="00995408" w:rsidRDefault="00FF5AC7" w:rsidP="00995408">
      <w:pPr>
        <w:pStyle w:val="NoSpacing"/>
        <w:ind w:left="840"/>
        <w:jc w:val="both"/>
        <w:rPr>
          <w:rFonts w:ascii="Times New Roman" w:hAnsi="Times New Roman"/>
          <w:sz w:val="24"/>
          <w:szCs w:val="24"/>
        </w:rPr>
      </w:pPr>
    </w:p>
    <w:p w:rsidR="00FF5AC7" w:rsidRDefault="00FF5AC7" w:rsidP="00F360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досуговой площадки</w:t>
      </w:r>
    </w:p>
    <w:p w:rsidR="00FF5AC7" w:rsidRDefault="00FF5AC7" w:rsidP="00995408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поддержка данного мероприятия осуществляется за счет средств родителей учащихся (законных представителей), посещающих Площадку.</w:t>
      </w:r>
    </w:p>
    <w:p w:rsidR="00FF5AC7" w:rsidRPr="001C5AD2" w:rsidRDefault="00FF5AC7" w:rsidP="00CE1D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5AC7" w:rsidRDefault="00FF5AC7" w:rsidP="00F360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Документация досуговой площадки </w:t>
      </w:r>
    </w:p>
    <w:p w:rsidR="00FF5AC7" w:rsidRPr="00CE1D2C" w:rsidRDefault="00FF5AC7" w:rsidP="00CE1D2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документов Площадки включает в себя:</w:t>
      </w:r>
    </w:p>
    <w:p w:rsidR="00FF5AC7" w:rsidRDefault="00FF5AC7" w:rsidP="00DB403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открытии Площадки на конкретный период времени;</w:t>
      </w:r>
    </w:p>
    <w:p w:rsidR="00FF5AC7" w:rsidRDefault="00FF5AC7" w:rsidP="002D729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D729F">
        <w:rPr>
          <w:rFonts w:ascii="Times New Roman" w:hAnsi="Times New Roman"/>
          <w:sz w:val="24"/>
          <w:szCs w:val="24"/>
        </w:rPr>
        <w:t>Положение о досуговой площадке</w:t>
      </w:r>
      <w:r>
        <w:rPr>
          <w:rFonts w:ascii="Times New Roman" w:hAnsi="Times New Roman"/>
          <w:sz w:val="24"/>
          <w:szCs w:val="24"/>
        </w:rPr>
        <w:t>;</w:t>
      </w:r>
    </w:p>
    <w:p w:rsidR="00FF5AC7" w:rsidRDefault="00FF5AC7" w:rsidP="002D729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досуговой площадки с приложениями;</w:t>
      </w:r>
    </w:p>
    <w:p w:rsidR="00FF5AC7" w:rsidRDefault="00FF5AC7" w:rsidP="002D729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дня;</w:t>
      </w:r>
    </w:p>
    <w:p w:rsidR="00FF5AC7" w:rsidRDefault="00FF5AC7" w:rsidP="002D729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проведения родительских собраний по организации деятельности Площадки;</w:t>
      </w:r>
    </w:p>
    <w:p w:rsidR="00FF5AC7" w:rsidRDefault="00FF5AC7" w:rsidP="002D729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родителей (законных представителей);</w:t>
      </w:r>
    </w:p>
    <w:p w:rsidR="00FF5AC7" w:rsidRPr="002D729F" w:rsidRDefault="00FF5AC7" w:rsidP="002D729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детей.</w:t>
      </w:r>
    </w:p>
    <w:p w:rsidR="00FF5AC7" w:rsidRPr="002D729F" w:rsidRDefault="00FF5AC7" w:rsidP="000054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5AC7" w:rsidRPr="002D729F" w:rsidRDefault="00FF5AC7" w:rsidP="000054D6">
      <w:pPr>
        <w:pStyle w:val="NoSpacing"/>
        <w:ind w:left="4406"/>
        <w:jc w:val="both"/>
        <w:rPr>
          <w:rFonts w:ascii="Times New Roman" w:hAnsi="Times New Roman"/>
          <w:sz w:val="24"/>
          <w:szCs w:val="24"/>
        </w:rPr>
      </w:pPr>
    </w:p>
    <w:sectPr w:rsidR="00FF5AC7" w:rsidRPr="002D729F" w:rsidSect="0035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A2D"/>
    <w:multiLevelType w:val="hybridMultilevel"/>
    <w:tmpl w:val="B24C8AEC"/>
    <w:lvl w:ilvl="0" w:tplc="B498D038">
      <w:start w:val="1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">
    <w:nsid w:val="15BC048B"/>
    <w:multiLevelType w:val="hybridMultilevel"/>
    <w:tmpl w:val="0BDC633C"/>
    <w:lvl w:ilvl="0" w:tplc="0FBAAB58">
      <w:start w:val="1"/>
      <w:numFmt w:val="bullet"/>
      <w:lvlText w:val=""/>
      <w:lvlJc w:val="left"/>
      <w:pPr>
        <w:tabs>
          <w:tab w:val="num" w:pos="1691"/>
        </w:tabs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9D07B14"/>
    <w:multiLevelType w:val="hybridMultilevel"/>
    <w:tmpl w:val="23467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56120"/>
    <w:multiLevelType w:val="hybridMultilevel"/>
    <w:tmpl w:val="A7DE721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79931EC"/>
    <w:multiLevelType w:val="multilevel"/>
    <w:tmpl w:val="6B58A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03D1C83"/>
    <w:multiLevelType w:val="multilevel"/>
    <w:tmpl w:val="6B58A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D141CD"/>
    <w:multiLevelType w:val="hybridMultilevel"/>
    <w:tmpl w:val="0F26AC04"/>
    <w:lvl w:ilvl="0" w:tplc="B498D038">
      <w:start w:val="1"/>
      <w:numFmt w:val="upperRoman"/>
      <w:lvlText w:val="%1."/>
      <w:lvlJc w:val="left"/>
      <w:pPr>
        <w:ind w:left="80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4D6"/>
    <w:rsid w:val="000054D6"/>
    <w:rsid w:val="000501E3"/>
    <w:rsid w:val="000A4FD2"/>
    <w:rsid w:val="000C0E32"/>
    <w:rsid w:val="000D5EF1"/>
    <w:rsid w:val="001C5AD2"/>
    <w:rsid w:val="00225BF2"/>
    <w:rsid w:val="002D729F"/>
    <w:rsid w:val="002E31A5"/>
    <w:rsid w:val="00304FB3"/>
    <w:rsid w:val="00311E9F"/>
    <w:rsid w:val="00332AD9"/>
    <w:rsid w:val="003539EA"/>
    <w:rsid w:val="003B7815"/>
    <w:rsid w:val="003E012B"/>
    <w:rsid w:val="0049162F"/>
    <w:rsid w:val="004C545E"/>
    <w:rsid w:val="0053053F"/>
    <w:rsid w:val="00600680"/>
    <w:rsid w:val="00673181"/>
    <w:rsid w:val="006A4F1B"/>
    <w:rsid w:val="00730934"/>
    <w:rsid w:val="00733783"/>
    <w:rsid w:val="0074155D"/>
    <w:rsid w:val="00890DC3"/>
    <w:rsid w:val="00995408"/>
    <w:rsid w:val="00A10F06"/>
    <w:rsid w:val="00A167AF"/>
    <w:rsid w:val="00BB72A1"/>
    <w:rsid w:val="00CE1D2C"/>
    <w:rsid w:val="00CE2E06"/>
    <w:rsid w:val="00D47CED"/>
    <w:rsid w:val="00D600F2"/>
    <w:rsid w:val="00DB4033"/>
    <w:rsid w:val="00DB64C5"/>
    <w:rsid w:val="00DD6BBB"/>
    <w:rsid w:val="00E457BB"/>
    <w:rsid w:val="00F02E46"/>
    <w:rsid w:val="00F34E28"/>
    <w:rsid w:val="00F360E3"/>
    <w:rsid w:val="00FD5F19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54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568</Words>
  <Characters>3241</Characters>
  <Application>Microsoft Office Outlook</Application>
  <DocSecurity>0</DocSecurity>
  <Lines>0</Lines>
  <Paragraphs>0</Paragraphs>
  <ScaleCrop>false</ScaleCrop>
  <Company>Восхождение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USER-PC</cp:lastModifiedBy>
  <cp:revision>8</cp:revision>
  <dcterms:created xsi:type="dcterms:W3CDTF">2025-03-18T10:15:00Z</dcterms:created>
  <dcterms:modified xsi:type="dcterms:W3CDTF">2016-06-23T09:08:00Z</dcterms:modified>
</cp:coreProperties>
</file>