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A" w:rsidRPr="0059187F" w:rsidRDefault="00CF67AA" w:rsidP="0090440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CF67AA" w:rsidRPr="0059187F" w:rsidRDefault="00CF67AA" w:rsidP="00904400">
      <w:pPr>
        <w:jc w:val="center"/>
        <w:rPr>
          <w:b/>
          <w:sz w:val="16"/>
          <w:szCs w:val="16"/>
        </w:rPr>
      </w:pPr>
      <w:r w:rsidRPr="0059187F">
        <w:rPr>
          <w:b/>
          <w:sz w:val="16"/>
          <w:szCs w:val="16"/>
        </w:rPr>
        <w:t xml:space="preserve">Показатели эффективности деятельности </w:t>
      </w:r>
      <w:r w:rsidRPr="0059187F">
        <w:rPr>
          <w:b/>
          <w:i/>
          <w:sz w:val="16"/>
          <w:szCs w:val="16"/>
        </w:rPr>
        <w:t>педагога дополнительного образования</w:t>
      </w:r>
      <w:r w:rsidRPr="0059187F">
        <w:rPr>
          <w:b/>
          <w:sz w:val="16"/>
          <w:szCs w:val="16"/>
        </w:rPr>
        <w:t xml:space="preserve">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18"/>
        <w:gridCol w:w="3240"/>
        <w:gridCol w:w="3600"/>
        <w:gridCol w:w="1326"/>
        <w:gridCol w:w="1554"/>
        <w:gridCol w:w="3780"/>
      </w:tblGrid>
      <w:tr w:rsidR="00CF67AA" w:rsidRPr="0059187F" w:rsidTr="00EF6722">
        <w:tc>
          <w:tcPr>
            <w:tcW w:w="450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№</w:t>
            </w:r>
          </w:p>
        </w:tc>
        <w:tc>
          <w:tcPr>
            <w:tcW w:w="1818" w:type="dxa"/>
          </w:tcPr>
          <w:p w:rsidR="00CF67AA" w:rsidRPr="00FF423F" w:rsidRDefault="00CF67AA" w:rsidP="0004423F">
            <w:pPr>
              <w:jc w:val="center"/>
              <w:rPr>
                <w:b/>
                <w:sz w:val="16"/>
                <w:szCs w:val="16"/>
              </w:rPr>
            </w:pPr>
            <w:r w:rsidRPr="00FF423F">
              <w:rPr>
                <w:b/>
                <w:sz w:val="16"/>
                <w:szCs w:val="16"/>
              </w:rPr>
              <w:t>Направление</w:t>
            </w:r>
          </w:p>
        </w:tc>
        <w:tc>
          <w:tcPr>
            <w:tcW w:w="3240" w:type="dxa"/>
          </w:tcPr>
          <w:p w:rsidR="00CF67AA" w:rsidRPr="00FF423F" w:rsidRDefault="00CF67AA" w:rsidP="0004423F">
            <w:pPr>
              <w:jc w:val="center"/>
              <w:rPr>
                <w:b/>
                <w:sz w:val="16"/>
                <w:szCs w:val="16"/>
              </w:rPr>
            </w:pPr>
            <w:r w:rsidRPr="00FF423F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00" w:type="dxa"/>
          </w:tcPr>
          <w:p w:rsidR="00CF67AA" w:rsidRPr="00FF423F" w:rsidRDefault="00CF67AA" w:rsidP="0004423F">
            <w:pPr>
              <w:jc w:val="center"/>
              <w:rPr>
                <w:b/>
                <w:sz w:val="16"/>
                <w:szCs w:val="16"/>
              </w:rPr>
            </w:pPr>
            <w:r w:rsidRPr="00FF423F"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1326" w:type="dxa"/>
          </w:tcPr>
          <w:p w:rsidR="00CF67AA" w:rsidRPr="00FF423F" w:rsidRDefault="00CF67AA" w:rsidP="00343E35">
            <w:pPr>
              <w:jc w:val="center"/>
              <w:rPr>
                <w:b/>
                <w:sz w:val="16"/>
                <w:szCs w:val="16"/>
              </w:rPr>
            </w:pPr>
            <w:r w:rsidRPr="00FF423F">
              <w:rPr>
                <w:b/>
                <w:sz w:val="16"/>
                <w:szCs w:val="16"/>
              </w:rPr>
              <w:t>Кол-во баллов,</w:t>
            </w:r>
          </w:p>
          <w:p w:rsidR="00CF67AA" w:rsidRPr="00FF423F" w:rsidRDefault="00CF67AA" w:rsidP="00343E35">
            <w:pPr>
              <w:jc w:val="center"/>
              <w:rPr>
                <w:b/>
                <w:sz w:val="16"/>
                <w:szCs w:val="16"/>
              </w:rPr>
            </w:pPr>
            <w:r w:rsidRPr="00FF423F">
              <w:rPr>
                <w:b/>
                <w:sz w:val="16"/>
                <w:szCs w:val="16"/>
              </w:rPr>
              <w:t>установленные сотрудником</w:t>
            </w:r>
          </w:p>
        </w:tc>
        <w:tc>
          <w:tcPr>
            <w:tcW w:w="1554" w:type="dxa"/>
          </w:tcPr>
          <w:p w:rsidR="00CF67AA" w:rsidRPr="00FF423F" w:rsidRDefault="00CF67AA" w:rsidP="00343E35">
            <w:pPr>
              <w:jc w:val="center"/>
              <w:rPr>
                <w:b/>
                <w:sz w:val="16"/>
                <w:szCs w:val="16"/>
              </w:rPr>
            </w:pPr>
            <w:r w:rsidRPr="00FF423F">
              <w:rPr>
                <w:b/>
                <w:sz w:val="16"/>
                <w:szCs w:val="16"/>
              </w:rPr>
              <w:t>Кол-во баллов, установленные комиссией</w:t>
            </w:r>
          </w:p>
        </w:tc>
        <w:tc>
          <w:tcPr>
            <w:tcW w:w="3780" w:type="dxa"/>
          </w:tcPr>
          <w:p w:rsidR="00CF67AA" w:rsidRPr="00FF423F" w:rsidRDefault="00CF67AA" w:rsidP="00343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</w:t>
            </w:r>
          </w:p>
        </w:tc>
      </w:tr>
      <w:tr w:rsidR="00CF67AA" w:rsidRPr="0059187F" w:rsidTr="00EF6722">
        <w:trPr>
          <w:trHeight w:val="288"/>
        </w:trPr>
        <w:tc>
          <w:tcPr>
            <w:tcW w:w="450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  <w:lang w:val="en-US"/>
              </w:rPr>
              <w:t>1</w:t>
            </w:r>
            <w:r w:rsidRPr="0059187F">
              <w:rPr>
                <w:sz w:val="16"/>
                <w:szCs w:val="16"/>
              </w:rPr>
              <w:t>.</w:t>
            </w:r>
          </w:p>
        </w:tc>
        <w:tc>
          <w:tcPr>
            <w:tcW w:w="1818" w:type="dxa"/>
            <w:vMerge w:val="restart"/>
          </w:tcPr>
          <w:p w:rsidR="00CF67AA" w:rsidRPr="0059187F" w:rsidRDefault="00CF67AA" w:rsidP="00AB1EB5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Качество организации образовательного процесса</w:t>
            </w:r>
          </w:p>
        </w:tc>
        <w:tc>
          <w:tcPr>
            <w:tcW w:w="3240" w:type="dxa"/>
          </w:tcPr>
          <w:p w:rsidR="00CF67AA" w:rsidRPr="0059187F" w:rsidRDefault="00CF67AA" w:rsidP="00F66F3C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1.1.Отсутствие обоснованных жалоб на деятельность сотрудника</w:t>
            </w:r>
          </w:p>
        </w:tc>
        <w:tc>
          <w:tcPr>
            <w:tcW w:w="3600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 б. – жалобы отсутствуют полностью</w:t>
            </w:r>
          </w:p>
          <w:p w:rsidR="00CF67AA" w:rsidRPr="0059187F" w:rsidRDefault="00CF67AA" w:rsidP="00583F52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0 б. – наличие обоснованных жалоб</w:t>
            </w:r>
          </w:p>
        </w:tc>
        <w:tc>
          <w:tcPr>
            <w:tcW w:w="1326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</w:tr>
      <w:tr w:rsidR="00CF67AA" w:rsidRPr="0059187F" w:rsidTr="00EF6722">
        <w:trPr>
          <w:trHeight w:val="423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 w:rsidP="00AB1EB5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CF67AA" w:rsidRPr="0059187F" w:rsidRDefault="00CF67AA" w:rsidP="0004423F">
            <w:pPr>
              <w:ind w:left="16"/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1.2. Отсутствие замечаний по качеству и срокам предоставления установленной отчётности и документообороту</w:t>
            </w:r>
          </w:p>
        </w:tc>
        <w:tc>
          <w:tcPr>
            <w:tcW w:w="3600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замечания отсутствуют</w:t>
            </w:r>
          </w:p>
          <w:p w:rsidR="00CF67AA" w:rsidRPr="0059187F" w:rsidRDefault="00CF67AA" w:rsidP="008466B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0 б. – сроки и качество предоставления отчётов нарушены</w:t>
            </w:r>
          </w:p>
        </w:tc>
        <w:tc>
          <w:tcPr>
            <w:tcW w:w="1326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</w:tr>
      <w:tr w:rsidR="00CF67AA" w:rsidRPr="0059187F" w:rsidTr="00EF6722">
        <w:trPr>
          <w:trHeight w:val="328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 w:rsidP="00AB1EB5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CF67AA" w:rsidRPr="0059187F" w:rsidRDefault="00CF67AA" w:rsidP="0004423F">
            <w:pPr>
              <w:ind w:left="16"/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13. Наличие системы отслеживания динамики  образовательных результатов обучающихся (стартовая, промежуточная, итоговая диагностика)</w:t>
            </w:r>
          </w:p>
        </w:tc>
        <w:tc>
          <w:tcPr>
            <w:tcW w:w="3600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участвовал в отслеживании динамики образовательных результатов</w:t>
            </w:r>
          </w:p>
          <w:p w:rsidR="00CF67AA" w:rsidRPr="0059187F" w:rsidRDefault="00CF67AA" w:rsidP="008466B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0 б. –  не участвовал в отслеживании динамики образовательных результатов</w:t>
            </w:r>
          </w:p>
        </w:tc>
        <w:tc>
          <w:tcPr>
            <w:tcW w:w="1326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84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учитывается (1 раз в год)</w:t>
            </w:r>
          </w:p>
        </w:tc>
      </w:tr>
      <w:tr w:rsidR="00CF67AA" w:rsidRPr="0059187F" w:rsidTr="00EF6722">
        <w:trPr>
          <w:trHeight w:val="423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 w:rsidP="00AB1EB5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CF67AA" w:rsidRPr="0059187F" w:rsidRDefault="00CF67AA" w:rsidP="00FD080F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1.4. Реализация мероприятий по созданию и развитию элементов образовательной инфраструктуры, соответствующей современным требованиям в текущем году</w:t>
            </w:r>
            <w:r>
              <w:rPr>
                <w:sz w:val="16"/>
                <w:szCs w:val="16"/>
              </w:rPr>
              <w:t xml:space="preserve"> (участие в оформлении кабинета в соответствии с современными требованиями)</w:t>
            </w:r>
          </w:p>
        </w:tc>
        <w:tc>
          <w:tcPr>
            <w:tcW w:w="3600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 б.  за каждый действующий элемент образовательной инфраструктуры, но не более 5 баллов</w:t>
            </w:r>
          </w:p>
        </w:tc>
        <w:tc>
          <w:tcPr>
            <w:tcW w:w="1326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</w:tr>
      <w:tr w:rsidR="00CF67AA" w:rsidRPr="0059187F" w:rsidTr="00EF6722">
        <w:trPr>
          <w:trHeight w:val="699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 w:rsidP="00AB1EB5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CF67AA" w:rsidRPr="0059187F" w:rsidRDefault="00CF67AA" w:rsidP="00507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Сохранность контингента обучающихся 2,3,4 и последующих годов обучения (рассчитывается средний показатель по объединению  по состоянию на конец финансового года)</w:t>
            </w:r>
          </w:p>
        </w:tc>
        <w:tc>
          <w:tcPr>
            <w:tcW w:w="3600" w:type="dxa"/>
          </w:tcPr>
          <w:p w:rsidR="00CF67AA" w:rsidRDefault="00CF67AA" w:rsidP="00F6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б. – не менее 95% обучающихся перешли в группы следующего года обучения</w:t>
            </w:r>
          </w:p>
          <w:p w:rsidR="00CF67AA" w:rsidRDefault="00CF67AA" w:rsidP="00F6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б. – не менее 80% обучающихся перешли  в группы следующего года обучения</w:t>
            </w:r>
          </w:p>
          <w:p w:rsidR="00CF67AA" w:rsidRDefault="00CF67AA" w:rsidP="00492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б.-  не менее  70% обучающихся перешли  в группы следующего года обучения</w:t>
            </w:r>
          </w:p>
          <w:p w:rsidR="00CF67AA" w:rsidRPr="0059187F" w:rsidRDefault="00CF67AA" w:rsidP="00507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б.-   менее 70 % обучающихся перешли  в группы следующего года обучения</w:t>
            </w:r>
          </w:p>
        </w:tc>
        <w:tc>
          <w:tcPr>
            <w:tcW w:w="1326" w:type="dxa"/>
          </w:tcPr>
          <w:p w:rsidR="00CF67AA" w:rsidRDefault="00CF67AA" w:rsidP="00F618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Default="00CF67AA" w:rsidP="00F6184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Default="00CF67AA" w:rsidP="00F6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учитывается (1 раз в год)</w:t>
            </w:r>
          </w:p>
        </w:tc>
      </w:tr>
      <w:tr w:rsidR="00CF67AA" w:rsidRPr="0059187F" w:rsidTr="00EF6722">
        <w:trPr>
          <w:trHeight w:val="180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 w:rsidP="00AB1EB5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CF67AA" w:rsidRDefault="00CF67AA" w:rsidP="005074C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67AA" w:rsidRPr="00552734" w:rsidRDefault="00CF67AA" w:rsidP="00F6184E">
            <w:pPr>
              <w:rPr>
                <w:b/>
                <w:sz w:val="16"/>
                <w:szCs w:val="16"/>
              </w:rPr>
            </w:pPr>
            <w:r w:rsidRPr="00552734">
              <w:rPr>
                <w:b/>
                <w:sz w:val="16"/>
                <w:szCs w:val="16"/>
              </w:rPr>
              <w:t>В сумме по данному показателю максимальное количество баллов -  9</w:t>
            </w:r>
          </w:p>
        </w:tc>
        <w:tc>
          <w:tcPr>
            <w:tcW w:w="1326" w:type="dxa"/>
          </w:tcPr>
          <w:p w:rsidR="00CF67AA" w:rsidRPr="00552734" w:rsidRDefault="00CF67AA" w:rsidP="00F6184E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52734" w:rsidRDefault="00CF67AA" w:rsidP="00F6184E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52734" w:rsidRDefault="00CF67AA" w:rsidP="00F6184E">
            <w:pPr>
              <w:rPr>
                <w:b/>
                <w:sz w:val="16"/>
                <w:szCs w:val="16"/>
              </w:rPr>
            </w:pPr>
          </w:p>
        </w:tc>
      </w:tr>
      <w:tr w:rsidR="00CF67AA" w:rsidRPr="0059187F" w:rsidTr="00EF6722">
        <w:trPr>
          <w:trHeight w:val="562"/>
        </w:trPr>
        <w:tc>
          <w:tcPr>
            <w:tcW w:w="450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2.</w:t>
            </w:r>
          </w:p>
        </w:tc>
        <w:tc>
          <w:tcPr>
            <w:tcW w:w="1818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 xml:space="preserve">Качество образовательной, воспитательной и социокультурной деятельности обучающихся </w:t>
            </w:r>
          </w:p>
        </w:tc>
        <w:tc>
          <w:tcPr>
            <w:tcW w:w="3240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2.1.Участие обучающихся и объединений в  конкурсах, фестивалях, соревнованиях и т.д.</w:t>
            </w:r>
          </w:p>
          <w:p w:rsidR="00CF67AA" w:rsidRPr="0059187F" w:rsidRDefault="00CF67AA" w:rsidP="006F664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муниципального</w:t>
            </w:r>
          </w:p>
          <w:p w:rsidR="00CF67AA" w:rsidRPr="0059187F" w:rsidRDefault="00CF67AA" w:rsidP="004202D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регионального уровня</w:t>
            </w:r>
          </w:p>
          <w:p w:rsidR="00CF67AA" w:rsidRPr="0059187F" w:rsidRDefault="00CF67AA" w:rsidP="004202D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федерального уровня</w:t>
            </w:r>
          </w:p>
        </w:tc>
        <w:tc>
          <w:tcPr>
            <w:tcW w:w="3600" w:type="dxa"/>
          </w:tcPr>
          <w:p w:rsidR="00CF67AA" w:rsidRPr="0059187F" w:rsidRDefault="00CF67AA" w:rsidP="009B3737">
            <w:pPr>
              <w:jc w:val="both"/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 xml:space="preserve">0,5 балла–за каждое участие в мероприятиях муниципального уровня, но не более </w:t>
            </w:r>
            <w:r>
              <w:rPr>
                <w:sz w:val="16"/>
                <w:szCs w:val="16"/>
              </w:rPr>
              <w:t>3</w:t>
            </w:r>
            <w:r w:rsidRPr="0059187F">
              <w:rPr>
                <w:sz w:val="16"/>
                <w:szCs w:val="16"/>
              </w:rPr>
              <w:t xml:space="preserve"> баллов</w:t>
            </w:r>
          </w:p>
          <w:p w:rsidR="00CF67AA" w:rsidRPr="0059187F" w:rsidRDefault="00CF67AA" w:rsidP="009B3737">
            <w:pPr>
              <w:jc w:val="both"/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 балл - за каждое участие в мероприятии регионального уровня, но не более 3 баллов;</w:t>
            </w:r>
          </w:p>
          <w:p w:rsidR="00CF67AA" w:rsidRDefault="00CF67AA" w:rsidP="006F664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балла - за каждое участие в мероприятии федерального и международного уровней, но не более 6 баллов</w:t>
            </w:r>
          </w:p>
          <w:p w:rsidR="00CF67AA" w:rsidRPr="0059187F" w:rsidRDefault="00CF67AA" w:rsidP="006F6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сумме не более 12 баллов</w:t>
            </w:r>
          </w:p>
        </w:tc>
        <w:tc>
          <w:tcPr>
            <w:tcW w:w="1326" w:type="dxa"/>
          </w:tcPr>
          <w:p w:rsidR="00CF67AA" w:rsidRPr="0059187F" w:rsidRDefault="00CF67AA" w:rsidP="009B37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9B37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9B3737">
            <w:pPr>
              <w:jc w:val="both"/>
              <w:rPr>
                <w:sz w:val="16"/>
                <w:szCs w:val="16"/>
              </w:rPr>
            </w:pPr>
          </w:p>
        </w:tc>
      </w:tr>
      <w:tr w:rsidR="00CF67AA" w:rsidRPr="0059187F" w:rsidTr="00EF6722">
        <w:trPr>
          <w:trHeight w:val="575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2.2.. Участие обучающихся в общественно значимых социальных проектах</w:t>
            </w:r>
          </w:p>
        </w:tc>
        <w:tc>
          <w:tcPr>
            <w:tcW w:w="3600" w:type="dxa"/>
          </w:tcPr>
          <w:p w:rsidR="00CF67AA" w:rsidRPr="0059187F" w:rsidRDefault="00CF67AA" w:rsidP="009B373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 более 50 % обучающихся заняты в социальных проектах</w:t>
            </w:r>
          </w:p>
          <w:p w:rsidR="00CF67AA" w:rsidRPr="0059187F" w:rsidRDefault="00CF67AA" w:rsidP="006F6647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 б. –  менее 50 % обучающихся заняты в социальных проектах</w:t>
            </w:r>
          </w:p>
          <w:p w:rsidR="00CF67AA" w:rsidRPr="0059187F" w:rsidRDefault="00CF67AA" w:rsidP="00FD080F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0 б. –  обучающиеся не заняты в социальных проектах</w:t>
            </w:r>
          </w:p>
        </w:tc>
        <w:tc>
          <w:tcPr>
            <w:tcW w:w="1326" w:type="dxa"/>
          </w:tcPr>
          <w:p w:rsidR="00CF67AA" w:rsidRPr="0059187F" w:rsidRDefault="00CF67AA" w:rsidP="009B373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9B3737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9B3737">
            <w:pPr>
              <w:rPr>
                <w:sz w:val="16"/>
                <w:szCs w:val="16"/>
              </w:rPr>
            </w:pPr>
          </w:p>
        </w:tc>
      </w:tr>
      <w:tr w:rsidR="00CF67AA" w:rsidRPr="0059187F" w:rsidTr="00EF6722">
        <w:trPr>
          <w:trHeight w:val="136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67AA" w:rsidRPr="00552734" w:rsidRDefault="00CF67AA" w:rsidP="000E5281">
            <w:pPr>
              <w:rPr>
                <w:b/>
                <w:sz w:val="16"/>
                <w:szCs w:val="16"/>
              </w:rPr>
            </w:pPr>
            <w:r w:rsidRPr="00552734">
              <w:rPr>
                <w:b/>
                <w:sz w:val="16"/>
                <w:szCs w:val="16"/>
              </w:rPr>
              <w:t xml:space="preserve">В сумме по данному показателю максимальное количество баллов -  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26" w:type="dxa"/>
          </w:tcPr>
          <w:p w:rsidR="00CF67AA" w:rsidRPr="00552734" w:rsidRDefault="00CF67AA" w:rsidP="000E5281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52734" w:rsidRDefault="00CF67AA" w:rsidP="000E5281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52734" w:rsidRDefault="00CF67AA" w:rsidP="000E5281">
            <w:pPr>
              <w:rPr>
                <w:b/>
                <w:sz w:val="16"/>
                <w:szCs w:val="16"/>
              </w:rPr>
            </w:pPr>
          </w:p>
        </w:tc>
      </w:tr>
      <w:tr w:rsidR="00CF67AA" w:rsidRPr="0059187F" w:rsidTr="00EF6722">
        <w:trPr>
          <w:trHeight w:val="507"/>
        </w:trPr>
        <w:tc>
          <w:tcPr>
            <w:tcW w:w="450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3.</w:t>
            </w:r>
          </w:p>
        </w:tc>
        <w:tc>
          <w:tcPr>
            <w:tcW w:w="1818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3240" w:type="dxa"/>
          </w:tcPr>
          <w:p w:rsidR="00CF67AA" w:rsidRPr="0059187F" w:rsidRDefault="00CF67AA" w:rsidP="00FD080F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3.1. Доля обучающихся и родителей (законных представителей) удовлетворённых качеством предоставляемых услуг, выполняемых работ</w:t>
            </w:r>
          </w:p>
        </w:tc>
        <w:tc>
          <w:tcPr>
            <w:tcW w:w="3600" w:type="dxa"/>
          </w:tcPr>
          <w:p w:rsidR="00CF67AA" w:rsidRPr="0059187F" w:rsidRDefault="00CF67AA" w:rsidP="000837D8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3 б. – более 60 % опрошенных</w:t>
            </w:r>
          </w:p>
          <w:p w:rsidR="00CF67AA" w:rsidRPr="0059187F" w:rsidRDefault="00CF67AA" w:rsidP="000837D8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от 40 до 59 % опрошенных</w:t>
            </w:r>
          </w:p>
          <w:p w:rsidR="00CF67AA" w:rsidRPr="0059187F" w:rsidRDefault="00CF67AA" w:rsidP="00FD080F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0 б. – менее 40%  опрошенных</w:t>
            </w:r>
          </w:p>
        </w:tc>
        <w:tc>
          <w:tcPr>
            <w:tcW w:w="1326" w:type="dxa"/>
          </w:tcPr>
          <w:p w:rsidR="00CF67AA" w:rsidRPr="0059187F" w:rsidRDefault="00CF67AA" w:rsidP="000837D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0837D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083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учитывается (1 раз в квартал)</w:t>
            </w:r>
          </w:p>
        </w:tc>
      </w:tr>
      <w:tr w:rsidR="00CF67AA" w:rsidRPr="0059187F" w:rsidTr="00EF6722">
        <w:trPr>
          <w:trHeight w:val="734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CF67AA" w:rsidRPr="0059187F" w:rsidRDefault="00CF67AA" w:rsidP="009522E4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3.2. Доля обучающихся, освоивших дополнительные образовательные программы</w:t>
            </w:r>
          </w:p>
          <w:p w:rsidR="00CF67AA" w:rsidRPr="0059187F" w:rsidRDefault="00CF67AA" w:rsidP="009522E4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67AA" w:rsidRPr="0059187F" w:rsidRDefault="00CF67AA" w:rsidP="009522E4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3 б. – не менее 95 %</w:t>
            </w:r>
          </w:p>
          <w:p w:rsidR="00CF67AA" w:rsidRPr="0059187F" w:rsidRDefault="00CF67AA" w:rsidP="009522E4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90-94 %</w:t>
            </w:r>
          </w:p>
          <w:p w:rsidR="00CF67AA" w:rsidRPr="0059187F" w:rsidRDefault="00CF67AA" w:rsidP="009522E4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 б. – 80-89 %</w:t>
            </w:r>
          </w:p>
          <w:p w:rsidR="00CF67AA" w:rsidRPr="0059187F" w:rsidRDefault="00CF67AA" w:rsidP="009522E4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0 б. – менее 79 %</w:t>
            </w:r>
          </w:p>
        </w:tc>
        <w:tc>
          <w:tcPr>
            <w:tcW w:w="1326" w:type="dxa"/>
          </w:tcPr>
          <w:p w:rsidR="00CF67AA" w:rsidRPr="0059187F" w:rsidRDefault="00CF67AA" w:rsidP="009522E4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9522E4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952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учитывается (1 раз в год)</w:t>
            </w:r>
          </w:p>
        </w:tc>
      </w:tr>
      <w:tr w:rsidR="00CF67AA" w:rsidRPr="0059187F" w:rsidTr="00EF6722">
        <w:trPr>
          <w:trHeight w:val="186"/>
        </w:trPr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CF67AA" w:rsidRPr="0059187F" w:rsidRDefault="00CF67AA" w:rsidP="009522E4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67AA" w:rsidRPr="00552734" w:rsidRDefault="00CF67AA" w:rsidP="00A545FD">
            <w:pPr>
              <w:rPr>
                <w:b/>
                <w:sz w:val="16"/>
                <w:szCs w:val="16"/>
              </w:rPr>
            </w:pPr>
            <w:r w:rsidRPr="00552734">
              <w:rPr>
                <w:b/>
                <w:sz w:val="16"/>
                <w:szCs w:val="16"/>
              </w:rPr>
              <w:t xml:space="preserve">В сумме по данному показателю максимальное количество баллов -  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26" w:type="dxa"/>
          </w:tcPr>
          <w:p w:rsidR="00CF67AA" w:rsidRPr="00552734" w:rsidRDefault="00CF67AA" w:rsidP="00A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52734" w:rsidRDefault="00CF67AA" w:rsidP="00A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52734" w:rsidRDefault="00CF67AA" w:rsidP="00A545FD">
            <w:pPr>
              <w:rPr>
                <w:b/>
                <w:sz w:val="16"/>
                <w:szCs w:val="16"/>
              </w:rPr>
            </w:pPr>
          </w:p>
        </w:tc>
      </w:tr>
      <w:tr w:rsidR="00CF67AA" w:rsidRPr="0059187F" w:rsidTr="00EF6722">
        <w:tc>
          <w:tcPr>
            <w:tcW w:w="450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4.</w:t>
            </w:r>
          </w:p>
        </w:tc>
        <w:tc>
          <w:tcPr>
            <w:tcW w:w="1818" w:type="dxa"/>
            <w:vMerge w:val="restart"/>
          </w:tcPr>
          <w:p w:rsidR="00CF67AA" w:rsidRPr="0059187F" w:rsidRDefault="00CF67AA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Повышение квалификации, распространение опыта</w:t>
            </w:r>
          </w:p>
        </w:tc>
        <w:tc>
          <w:tcPr>
            <w:tcW w:w="3240" w:type="dxa"/>
          </w:tcPr>
          <w:p w:rsidR="00CF67AA" w:rsidRPr="0059187F" w:rsidRDefault="00CF67AA" w:rsidP="0041433F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4.1. Обучение на курсах повышения квалификации</w:t>
            </w:r>
          </w:p>
        </w:tc>
        <w:tc>
          <w:tcPr>
            <w:tcW w:w="3600" w:type="dxa"/>
          </w:tcPr>
          <w:p w:rsidR="00CF67AA" w:rsidRPr="0059187F" w:rsidRDefault="00CF67AA" w:rsidP="00F716A1">
            <w:pPr>
              <w:snapToGrid w:val="0"/>
              <w:jc w:val="both"/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обучается на  курсах КПК (не менее 72 часов) каждые три года  ;</w:t>
            </w:r>
          </w:p>
          <w:p w:rsidR="00CF67AA" w:rsidRPr="0059187F" w:rsidRDefault="00CF67AA" w:rsidP="00F716A1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 xml:space="preserve">0 б. – не обучается на  курсах КПК (не менее 72 часов) каждые три года  </w:t>
            </w:r>
          </w:p>
        </w:tc>
        <w:tc>
          <w:tcPr>
            <w:tcW w:w="1326" w:type="dxa"/>
          </w:tcPr>
          <w:p w:rsidR="00CF67AA" w:rsidRPr="0059187F" w:rsidRDefault="00CF67AA" w:rsidP="00F716A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F716A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F716A1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учитывается (1 раз в год)</w:t>
            </w:r>
          </w:p>
        </w:tc>
      </w:tr>
      <w:tr w:rsidR="00CF67AA" w:rsidRPr="0059187F" w:rsidTr="00EF6722"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59187F">
              <w:rPr>
                <w:sz w:val="16"/>
                <w:szCs w:val="16"/>
              </w:rPr>
              <w:t>. Участие  и  результативность участия в профессиональных конкурсах</w:t>
            </w:r>
          </w:p>
        </w:tc>
        <w:tc>
          <w:tcPr>
            <w:tcW w:w="360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  б. – за каждое участие в конкурсе, но не более 3 б.</w:t>
            </w:r>
          </w:p>
          <w:p w:rsidR="00CF67AA" w:rsidRPr="0059187F" w:rsidRDefault="00CF67AA" w:rsidP="002B64A9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 xml:space="preserve">2 б. –  за каждую победу и призовое место в конкурсе, но не более 6 б. </w:t>
            </w:r>
          </w:p>
        </w:tc>
        <w:tc>
          <w:tcPr>
            <w:tcW w:w="1326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</w:tr>
      <w:tr w:rsidR="00CF67AA" w:rsidRPr="0059187F" w:rsidTr="00EF6722"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59187F">
              <w:rPr>
                <w:sz w:val="16"/>
                <w:szCs w:val="16"/>
              </w:rPr>
              <w:t>. Участие в  инновационной, экспериментальной деятельности</w:t>
            </w:r>
            <w:r>
              <w:rPr>
                <w:sz w:val="16"/>
                <w:szCs w:val="16"/>
              </w:rPr>
              <w:t>, работе творческих (проблемных) группах</w:t>
            </w:r>
          </w:p>
        </w:tc>
        <w:tc>
          <w:tcPr>
            <w:tcW w:w="360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участвовал в инновационной, экспериментальной деятельности</w:t>
            </w:r>
          </w:p>
          <w:p w:rsidR="00CF67AA" w:rsidRPr="0059187F" w:rsidRDefault="00CF67AA" w:rsidP="002B64A9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0 б. –  не участвовал в инновационной, экспериментальной деятельности</w:t>
            </w:r>
          </w:p>
        </w:tc>
        <w:tc>
          <w:tcPr>
            <w:tcW w:w="1326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учитывается (1 раз в год)</w:t>
            </w:r>
          </w:p>
        </w:tc>
      </w:tr>
      <w:tr w:rsidR="00CF67AA" w:rsidRPr="0059187F" w:rsidTr="00EF6722"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  <w:r w:rsidRPr="0059187F">
              <w:rPr>
                <w:sz w:val="16"/>
                <w:szCs w:val="16"/>
              </w:rPr>
              <w:t>. Наличие мероприятий по презентации опыта работы в муниципальной, региональной и федеральной системах образования (семинары, мастер-классы, конференции, публикации)</w:t>
            </w:r>
          </w:p>
        </w:tc>
        <w:tc>
          <w:tcPr>
            <w:tcW w:w="360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 б.  - за каждое участие в мероприятии,  публикацию  на  муниципальном уровне, но не более 3 баллов;</w:t>
            </w:r>
          </w:p>
          <w:p w:rsidR="00CF67AA" w:rsidRPr="0059187F" w:rsidRDefault="00CF67AA" w:rsidP="002B64A9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1,5 б. – за каждое участие в мероприятии, публикацию на  региональном уровне, но не более 4 баллов;</w:t>
            </w:r>
          </w:p>
          <w:p w:rsidR="00CF67AA" w:rsidRDefault="00CF67AA" w:rsidP="002B64A9">
            <w:pPr>
              <w:rPr>
                <w:sz w:val="16"/>
                <w:szCs w:val="16"/>
              </w:rPr>
            </w:pPr>
            <w:r w:rsidRPr="0059187F">
              <w:rPr>
                <w:sz w:val="16"/>
                <w:szCs w:val="16"/>
              </w:rPr>
              <w:t>2 б. – за каждое участие в мероприятии, публикацию на всероссийском и международном  уровне, но не более 6 баллов</w:t>
            </w:r>
          </w:p>
          <w:p w:rsidR="00CF67AA" w:rsidRPr="0059187F" w:rsidRDefault="00CF67AA" w:rsidP="002B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сумме не более 13 баллов.</w:t>
            </w:r>
          </w:p>
        </w:tc>
        <w:tc>
          <w:tcPr>
            <w:tcW w:w="1326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9187F" w:rsidRDefault="00CF67AA" w:rsidP="002B64A9">
            <w:pPr>
              <w:rPr>
                <w:sz w:val="16"/>
                <w:szCs w:val="16"/>
              </w:rPr>
            </w:pPr>
          </w:p>
        </w:tc>
      </w:tr>
      <w:tr w:rsidR="00CF67AA" w:rsidRPr="0059187F" w:rsidTr="00EF6722">
        <w:tc>
          <w:tcPr>
            <w:tcW w:w="450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CF67AA" w:rsidRDefault="00CF67AA" w:rsidP="002B64A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67AA" w:rsidRPr="00552734" w:rsidRDefault="00CF67AA" w:rsidP="00E6262D">
            <w:pPr>
              <w:rPr>
                <w:b/>
                <w:sz w:val="16"/>
                <w:szCs w:val="16"/>
              </w:rPr>
            </w:pPr>
            <w:r w:rsidRPr="00552734">
              <w:rPr>
                <w:b/>
                <w:sz w:val="16"/>
                <w:szCs w:val="16"/>
              </w:rPr>
              <w:t xml:space="preserve">В сумме по данному показателю максимальное количество баллов -  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26" w:type="dxa"/>
          </w:tcPr>
          <w:p w:rsidR="00CF67AA" w:rsidRPr="00552734" w:rsidRDefault="00CF67AA" w:rsidP="00E6262D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Pr="00552734" w:rsidRDefault="00CF67AA" w:rsidP="00E6262D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Pr="00552734" w:rsidRDefault="00CF67AA" w:rsidP="00E6262D">
            <w:pPr>
              <w:rPr>
                <w:b/>
                <w:sz w:val="16"/>
                <w:szCs w:val="16"/>
              </w:rPr>
            </w:pPr>
          </w:p>
        </w:tc>
      </w:tr>
      <w:tr w:rsidR="00CF67AA" w:rsidRPr="0059187F" w:rsidTr="00EF6722">
        <w:tc>
          <w:tcPr>
            <w:tcW w:w="450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F67AA" w:rsidRPr="0059187F" w:rsidRDefault="00CF67A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CF67AA" w:rsidRPr="0059187F" w:rsidRDefault="00CF67AA" w:rsidP="0041433F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67AA" w:rsidRDefault="00CF67AA" w:rsidP="00F716A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CF67AA" w:rsidRDefault="00CF67AA" w:rsidP="00E5320D">
            <w:pPr>
              <w:snapToGrid w:val="0"/>
              <w:rPr>
                <w:b/>
                <w:sz w:val="16"/>
                <w:szCs w:val="16"/>
              </w:rPr>
            </w:pPr>
            <w:r w:rsidRPr="0059187F">
              <w:rPr>
                <w:b/>
                <w:sz w:val="16"/>
                <w:szCs w:val="16"/>
              </w:rPr>
              <w:t>Максимальное количество баллов:</w:t>
            </w:r>
            <w:r>
              <w:rPr>
                <w:b/>
                <w:sz w:val="16"/>
                <w:szCs w:val="16"/>
              </w:rPr>
              <w:t xml:space="preserve"> 47</w:t>
            </w:r>
          </w:p>
          <w:p w:rsidR="00CF67AA" w:rsidRDefault="00CF67AA" w:rsidP="00F716A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CF67AA" w:rsidRPr="0059187F" w:rsidRDefault="00CF67AA" w:rsidP="00F716A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CF67AA" w:rsidRDefault="00CF67AA" w:rsidP="00F716A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F67AA" w:rsidRDefault="00CF67AA" w:rsidP="00F716A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F67AA" w:rsidRDefault="00CF67AA" w:rsidP="00F716A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CF67AA" w:rsidRPr="0059187F" w:rsidRDefault="00CF67AA" w:rsidP="007D532D">
      <w:pPr>
        <w:rPr>
          <w:sz w:val="16"/>
          <w:szCs w:val="16"/>
        </w:rPr>
      </w:pPr>
    </w:p>
    <w:sectPr w:rsidR="00CF67AA" w:rsidRPr="0059187F" w:rsidSect="00C106A3">
      <w:pgSz w:w="16838" w:h="11906" w:orient="landscape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A23"/>
    <w:multiLevelType w:val="hybridMultilevel"/>
    <w:tmpl w:val="B81C8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E3449"/>
    <w:multiLevelType w:val="hybridMultilevel"/>
    <w:tmpl w:val="4DA8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A5"/>
    <w:rsid w:val="00003F2A"/>
    <w:rsid w:val="00006B97"/>
    <w:rsid w:val="00012886"/>
    <w:rsid w:val="000342F4"/>
    <w:rsid w:val="00042AA2"/>
    <w:rsid w:val="0004423F"/>
    <w:rsid w:val="000454CF"/>
    <w:rsid w:val="000621A5"/>
    <w:rsid w:val="00062B0E"/>
    <w:rsid w:val="00067494"/>
    <w:rsid w:val="000760BA"/>
    <w:rsid w:val="00081AA1"/>
    <w:rsid w:val="000837D8"/>
    <w:rsid w:val="000A0A65"/>
    <w:rsid w:val="000B5A7E"/>
    <w:rsid w:val="000C1656"/>
    <w:rsid w:val="000C16A0"/>
    <w:rsid w:val="000C4CB7"/>
    <w:rsid w:val="000C664E"/>
    <w:rsid w:val="000E2576"/>
    <w:rsid w:val="000E5281"/>
    <w:rsid w:val="000E5771"/>
    <w:rsid w:val="000E6553"/>
    <w:rsid w:val="000E7BD6"/>
    <w:rsid w:val="000F191C"/>
    <w:rsid w:val="00104F4B"/>
    <w:rsid w:val="0011773C"/>
    <w:rsid w:val="00120E24"/>
    <w:rsid w:val="00122B38"/>
    <w:rsid w:val="001243CA"/>
    <w:rsid w:val="00124401"/>
    <w:rsid w:val="0013385F"/>
    <w:rsid w:val="00165488"/>
    <w:rsid w:val="00172BC3"/>
    <w:rsid w:val="001854D3"/>
    <w:rsid w:val="0019468F"/>
    <w:rsid w:val="001968F6"/>
    <w:rsid w:val="001A3F0E"/>
    <w:rsid w:val="001B289E"/>
    <w:rsid w:val="001B7EF1"/>
    <w:rsid w:val="001C1069"/>
    <w:rsid w:val="001F02BE"/>
    <w:rsid w:val="00212DD1"/>
    <w:rsid w:val="002212D8"/>
    <w:rsid w:val="00235377"/>
    <w:rsid w:val="00243A4F"/>
    <w:rsid w:val="00243C5B"/>
    <w:rsid w:val="002544B7"/>
    <w:rsid w:val="00256E2D"/>
    <w:rsid w:val="00262874"/>
    <w:rsid w:val="00273100"/>
    <w:rsid w:val="00283370"/>
    <w:rsid w:val="0028511D"/>
    <w:rsid w:val="00286756"/>
    <w:rsid w:val="00297D55"/>
    <w:rsid w:val="002B64A9"/>
    <w:rsid w:val="002C1861"/>
    <w:rsid w:val="002D4BCA"/>
    <w:rsid w:val="002E407A"/>
    <w:rsid w:val="002E6BF3"/>
    <w:rsid w:val="002F3556"/>
    <w:rsid w:val="003069BC"/>
    <w:rsid w:val="0032374A"/>
    <w:rsid w:val="00343E35"/>
    <w:rsid w:val="00344958"/>
    <w:rsid w:val="00347A23"/>
    <w:rsid w:val="003678D9"/>
    <w:rsid w:val="00376972"/>
    <w:rsid w:val="00381394"/>
    <w:rsid w:val="00385D6F"/>
    <w:rsid w:val="003A781C"/>
    <w:rsid w:val="003B0163"/>
    <w:rsid w:val="003C3803"/>
    <w:rsid w:val="003C5B00"/>
    <w:rsid w:val="003C7275"/>
    <w:rsid w:val="003D2B96"/>
    <w:rsid w:val="003D32AA"/>
    <w:rsid w:val="003D42A2"/>
    <w:rsid w:val="003D7328"/>
    <w:rsid w:val="003F3645"/>
    <w:rsid w:val="0041433F"/>
    <w:rsid w:val="004202D5"/>
    <w:rsid w:val="00426E5A"/>
    <w:rsid w:val="00430AB6"/>
    <w:rsid w:val="00460C9C"/>
    <w:rsid w:val="004837E1"/>
    <w:rsid w:val="00485BE4"/>
    <w:rsid w:val="004923D7"/>
    <w:rsid w:val="004B41F7"/>
    <w:rsid w:val="004C396F"/>
    <w:rsid w:val="004D3407"/>
    <w:rsid w:val="004E193D"/>
    <w:rsid w:val="004E207B"/>
    <w:rsid w:val="004E3B0D"/>
    <w:rsid w:val="004F2087"/>
    <w:rsid w:val="005046EB"/>
    <w:rsid w:val="005068AC"/>
    <w:rsid w:val="005074CC"/>
    <w:rsid w:val="0051200F"/>
    <w:rsid w:val="005205B2"/>
    <w:rsid w:val="0052310F"/>
    <w:rsid w:val="00525974"/>
    <w:rsid w:val="00543B7B"/>
    <w:rsid w:val="00546B25"/>
    <w:rsid w:val="00546B9F"/>
    <w:rsid w:val="00552734"/>
    <w:rsid w:val="00574685"/>
    <w:rsid w:val="00583F52"/>
    <w:rsid w:val="0059187F"/>
    <w:rsid w:val="00594EF7"/>
    <w:rsid w:val="005C5566"/>
    <w:rsid w:val="005C6755"/>
    <w:rsid w:val="005D1D86"/>
    <w:rsid w:val="005E07CF"/>
    <w:rsid w:val="005F4C5F"/>
    <w:rsid w:val="00604721"/>
    <w:rsid w:val="00605CCD"/>
    <w:rsid w:val="00612873"/>
    <w:rsid w:val="00627352"/>
    <w:rsid w:val="006343B8"/>
    <w:rsid w:val="0063611B"/>
    <w:rsid w:val="00640FED"/>
    <w:rsid w:val="00641B20"/>
    <w:rsid w:val="00664C44"/>
    <w:rsid w:val="006708DE"/>
    <w:rsid w:val="00675962"/>
    <w:rsid w:val="00682206"/>
    <w:rsid w:val="006A0C4A"/>
    <w:rsid w:val="006C128B"/>
    <w:rsid w:val="006C6840"/>
    <w:rsid w:val="006D25C5"/>
    <w:rsid w:val="006F601E"/>
    <w:rsid w:val="006F6647"/>
    <w:rsid w:val="00713C1C"/>
    <w:rsid w:val="00715704"/>
    <w:rsid w:val="0073442A"/>
    <w:rsid w:val="00735492"/>
    <w:rsid w:val="00745510"/>
    <w:rsid w:val="00754F34"/>
    <w:rsid w:val="00761384"/>
    <w:rsid w:val="0079541B"/>
    <w:rsid w:val="007A0C1E"/>
    <w:rsid w:val="007B1EA5"/>
    <w:rsid w:val="007B6BF5"/>
    <w:rsid w:val="007B6DBA"/>
    <w:rsid w:val="007C0D11"/>
    <w:rsid w:val="007D532D"/>
    <w:rsid w:val="007D7DAA"/>
    <w:rsid w:val="007E15E5"/>
    <w:rsid w:val="007E5ED5"/>
    <w:rsid w:val="007F266F"/>
    <w:rsid w:val="007F4E99"/>
    <w:rsid w:val="007F586E"/>
    <w:rsid w:val="007F774D"/>
    <w:rsid w:val="00811D73"/>
    <w:rsid w:val="00813444"/>
    <w:rsid w:val="00820C51"/>
    <w:rsid w:val="00821763"/>
    <w:rsid w:val="008272E2"/>
    <w:rsid w:val="00827945"/>
    <w:rsid w:val="0083566A"/>
    <w:rsid w:val="00837AD2"/>
    <w:rsid w:val="008466B7"/>
    <w:rsid w:val="00851255"/>
    <w:rsid w:val="00852692"/>
    <w:rsid w:val="00856592"/>
    <w:rsid w:val="0086527A"/>
    <w:rsid w:val="00883E88"/>
    <w:rsid w:val="008937CF"/>
    <w:rsid w:val="00894059"/>
    <w:rsid w:val="00894F78"/>
    <w:rsid w:val="008C2FC3"/>
    <w:rsid w:val="008C32C9"/>
    <w:rsid w:val="008D07FC"/>
    <w:rsid w:val="008F105D"/>
    <w:rsid w:val="008F6F02"/>
    <w:rsid w:val="00904400"/>
    <w:rsid w:val="00911144"/>
    <w:rsid w:val="0092127D"/>
    <w:rsid w:val="0094768A"/>
    <w:rsid w:val="009522E4"/>
    <w:rsid w:val="009608BA"/>
    <w:rsid w:val="009658E5"/>
    <w:rsid w:val="00966505"/>
    <w:rsid w:val="00972D28"/>
    <w:rsid w:val="009A51D9"/>
    <w:rsid w:val="009B3737"/>
    <w:rsid w:val="009C4FBF"/>
    <w:rsid w:val="009C6865"/>
    <w:rsid w:val="009F2BDA"/>
    <w:rsid w:val="009F55FD"/>
    <w:rsid w:val="00A02C59"/>
    <w:rsid w:val="00A02FF8"/>
    <w:rsid w:val="00A06D57"/>
    <w:rsid w:val="00A10A46"/>
    <w:rsid w:val="00A174BF"/>
    <w:rsid w:val="00A24FEB"/>
    <w:rsid w:val="00A27D21"/>
    <w:rsid w:val="00A40B27"/>
    <w:rsid w:val="00A43C9C"/>
    <w:rsid w:val="00A45774"/>
    <w:rsid w:val="00A545FD"/>
    <w:rsid w:val="00A6424A"/>
    <w:rsid w:val="00A74F43"/>
    <w:rsid w:val="00A7552A"/>
    <w:rsid w:val="00A75AEE"/>
    <w:rsid w:val="00A87D2F"/>
    <w:rsid w:val="00A916BD"/>
    <w:rsid w:val="00A92048"/>
    <w:rsid w:val="00AB1EB5"/>
    <w:rsid w:val="00AB60D9"/>
    <w:rsid w:val="00AC5845"/>
    <w:rsid w:val="00AD0BE1"/>
    <w:rsid w:val="00AD5B3A"/>
    <w:rsid w:val="00AE1181"/>
    <w:rsid w:val="00AE6887"/>
    <w:rsid w:val="00AF2D8C"/>
    <w:rsid w:val="00B070E1"/>
    <w:rsid w:val="00B1033A"/>
    <w:rsid w:val="00B103A1"/>
    <w:rsid w:val="00B26E75"/>
    <w:rsid w:val="00B36143"/>
    <w:rsid w:val="00B61B00"/>
    <w:rsid w:val="00B62760"/>
    <w:rsid w:val="00B854FB"/>
    <w:rsid w:val="00B957D0"/>
    <w:rsid w:val="00B96CEF"/>
    <w:rsid w:val="00BA203E"/>
    <w:rsid w:val="00BA313C"/>
    <w:rsid w:val="00BC44EA"/>
    <w:rsid w:val="00C03191"/>
    <w:rsid w:val="00C106A3"/>
    <w:rsid w:val="00C14DA8"/>
    <w:rsid w:val="00C17766"/>
    <w:rsid w:val="00C21228"/>
    <w:rsid w:val="00C2160B"/>
    <w:rsid w:val="00C22D87"/>
    <w:rsid w:val="00C23BB3"/>
    <w:rsid w:val="00C33853"/>
    <w:rsid w:val="00C43BF0"/>
    <w:rsid w:val="00C56981"/>
    <w:rsid w:val="00C95723"/>
    <w:rsid w:val="00CA0DB1"/>
    <w:rsid w:val="00CA5A6E"/>
    <w:rsid w:val="00CA69D9"/>
    <w:rsid w:val="00CB223B"/>
    <w:rsid w:val="00CC72CC"/>
    <w:rsid w:val="00CD0925"/>
    <w:rsid w:val="00CD6A5F"/>
    <w:rsid w:val="00CD76B8"/>
    <w:rsid w:val="00CE487A"/>
    <w:rsid w:val="00CF67AA"/>
    <w:rsid w:val="00D0137D"/>
    <w:rsid w:val="00D03CAA"/>
    <w:rsid w:val="00D246D4"/>
    <w:rsid w:val="00D43FC2"/>
    <w:rsid w:val="00D6502D"/>
    <w:rsid w:val="00D65791"/>
    <w:rsid w:val="00D74450"/>
    <w:rsid w:val="00DC7E79"/>
    <w:rsid w:val="00DD28A0"/>
    <w:rsid w:val="00DD5F8F"/>
    <w:rsid w:val="00E5320D"/>
    <w:rsid w:val="00E55DE5"/>
    <w:rsid w:val="00E6262D"/>
    <w:rsid w:val="00E657A7"/>
    <w:rsid w:val="00E76FDD"/>
    <w:rsid w:val="00E83817"/>
    <w:rsid w:val="00E95B2E"/>
    <w:rsid w:val="00E95CE6"/>
    <w:rsid w:val="00E964EE"/>
    <w:rsid w:val="00EA682C"/>
    <w:rsid w:val="00EB215E"/>
    <w:rsid w:val="00EC2EBA"/>
    <w:rsid w:val="00EC2F8F"/>
    <w:rsid w:val="00ED45FE"/>
    <w:rsid w:val="00EE1D23"/>
    <w:rsid w:val="00EF2671"/>
    <w:rsid w:val="00EF402B"/>
    <w:rsid w:val="00EF5AC1"/>
    <w:rsid w:val="00EF6722"/>
    <w:rsid w:val="00F049E4"/>
    <w:rsid w:val="00F225E2"/>
    <w:rsid w:val="00F25F79"/>
    <w:rsid w:val="00F26812"/>
    <w:rsid w:val="00F3093B"/>
    <w:rsid w:val="00F419F6"/>
    <w:rsid w:val="00F41D21"/>
    <w:rsid w:val="00F44436"/>
    <w:rsid w:val="00F44F60"/>
    <w:rsid w:val="00F4731F"/>
    <w:rsid w:val="00F6184E"/>
    <w:rsid w:val="00F66F3C"/>
    <w:rsid w:val="00F716A1"/>
    <w:rsid w:val="00F92BA5"/>
    <w:rsid w:val="00FA3A60"/>
    <w:rsid w:val="00FA64A8"/>
    <w:rsid w:val="00FC16B9"/>
    <w:rsid w:val="00FD080F"/>
    <w:rsid w:val="00FD451A"/>
    <w:rsid w:val="00FF3031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2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B1033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033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687</Words>
  <Characters>3919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 деятельности заместителя директора по учебно-методической работе ГОУ ЯО ЦДЮТурЭк</dc:title>
  <dc:subject/>
  <dc:creator>User</dc:creator>
  <cp:keywords/>
  <dc:description/>
  <cp:lastModifiedBy>USER-PC</cp:lastModifiedBy>
  <cp:revision>12</cp:revision>
  <cp:lastPrinted>2016-09-16T09:56:00Z</cp:lastPrinted>
  <dcterms:created xsi:type="dcterms:W3CDTF">2016-01-09T13:36:00Z</dcterms:created>
  <dcterms:modified xsi:type="dcterms:W3CDTF">2018-02-27T12:51:00Z</dcterms:modified>
</cp:coreProperties>
</file>