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DD" w:rsidRDefault="003366DD" w:rsidP="00263A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Информация</w:t>
      </w:r>
    </w:p>
    <w:p w:rsidR="003366DD" w:rsidRDefault="003366DD" w:rsidP="00FD1EE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численности учащихся по реализуемым общеобразовательным</w:t>
      </w:r>
      <w:r w:rsidRPr="00706A0C">
        <w:rPr>
          <w:rFonts w:ascii="Times New Roman" w:hAnsi="Times New Roman"/>
          <w:b/>
        </w:rPr>
        <w:t xml:space="preserve"> общеразвивающи</w:t>
      </w:r>
      <w:r>
        <w:rPr>
          <w:rFonts w:ascii="Times New Roman" w:hAnsi="Times New Roman"/>
          <w:b/>
        </w:rPr>
        <w:t>м</w:t>
      </w:r>
      <w:r w:rsidRPr="00706A0C">
        <w:rPr>
          <w:rFonts w:ascii="Times New Roman" w:hAnsi="Times New Roman"/>
          <w:b/>
        </w:rPr>
        <w:t xml:space="preserve"> программ</w:t>
      </w:r>
      <w:r>
        <w:rPr>
          <w:rFonts w:ascii="Times New Roman" w:hAnsi="Times New Roman"/>
          <w:b/>
        </w:rPr>
        <w:t xml:space="preserve">ам за счет бюджетных ассигнований местных бюджетов в Детском центре «Восхождение» </w:t>
      </w:r>
    </w:p>
    <w:p w:rsidR="003366DD" w:rsidRDefault="003366DD" w:rsidP="00FD1EE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01.09.2017 года</w:t>
      </w:r>
    </w:p>
    <w:p w:rsidR="003366DD" w:rsidRDefault="003366DD" w:rsidP="00FD1EE3">
      <w:pPr>
        <w:spacing w:after="0"/>
        <w:jc w:val="center"/>
        <w:rPr>
          <w:rFonts w:ascii="Times New Roman" w:hAnsi="Times New Roman"/>
          <w:b/>
        </w:rPr>
      </w:pPr>
    </w:p>
    <w:p w:rsidR="003366DD" w:rsidRDefault="003366DD" w:rsidP="00FD1EE3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1"/>
        <w:gridCol w:w="3440"/>
        <w:gridCol w:w="1882"/>
        <w:gridCol w:w="1829"/>
        <w:gridCol w:w="2632"/>
      </w:tblGrid>
      <w:tr w:rsidR="003366DD" w:rsidRPr="00DE149E" w:rsidTr="00E806FB">
        <w:trPr>
          <w:trHeight w:val="287"/>
          <w:jc w:val="center"/>
        </w:trPr>
        <w:tc>
          <w:tcPr>
            <w:tcW w:w="531" w:type="dxa"/>
            <w:vAlign w:val="center"/>
          </w:tcPr>
          <w:p w:rsidR="003366DD" w:rsidRPr="00DE149E" w:rsidRDefault="003366DD" w:rsidP="00DE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149E">
              <w:rPr>
                <w:rFonts w:ascii="Times New Roman" w:hAnsi="Times New Roman"/>
                <w:b/>
              </w:rPr>
              <w:t>№</w:t>
            </w:r>
          </w:p>
          <w:p w:rsidR="003366DD" w:rsidRPr="00DE149E" w:rsidRDefault="003366DD" w:rsidP="00DE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149E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440" w:type="dxa"/>
            <w:vAlign w:val="center"/>
          </w:tcPr>
          <w:p w:rsidR="003366DD" w:rsidRPr="00DE149E" w:rsidRDefault="003366DD" w:rsidP="00DE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149E">
              <w:rPr>
                <w:rFonts w:ascii="Times New Roman" w:hAnsi="Times New Roman"/>
                <w:b/>
              </w:rPr>
              <w:t>Наименование направленности</w:t>
            </w:r>
          </w:p>
        </w:tc>
        <w:tc>
          <w:tcPr>
            <w:tcW w:w="1882" w:type="dxa"/>
            <w:vAlign w:val="center"/>
          </w:tcPr>
          <w:p w:rsidR="003366DD" w:rsidRPr="00DE149E" w:rsidRDefault="003366DD" w:rsidP="00DE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149E">
              <w:rPr>
                <w:rFonts w:ascii="Times New Roman" w:hAnsi="Times New Roman"/>
                <w:b/>
              </w:rPr>
              <w:t>Число объединений</w:t>
            </w:r>
          </w:p>
        </w:tc>
        <w:tc>
          <w:tcPr>
            <w:tcW w:w="1829" w:type="dxa"/>
            <w:vAlign w:val="center"/>
          </w:tcPr>
          <w:p w:rsidR="003366DD" w:rsidRPr="00DE149E" w:rsidRDefault="003366DD" w:rsidP="00DE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149E">
              <w:rPr>
                <w:rFonts w:ascii="Times New Roman" w:hAnsi="Times New Roman"/>
                <w:b/>
              </w:rPr>
              <w:t>Число групп</w:t>
            </w:r>
          </w:p>
        </w:tc>
        <w:tc>
          <w:tcPr>
            <w:tcW w:w="2632" w:type="dxa"/>
            <w:vAlign w:val="center"/>
          </w:tcPr>
          <w:p w:rsidR="003366DD" w:rsidRPr="00DE149E" w:rsidRDefault="003366DD" w:rsidP="00DE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149E">
              <w:rPr>
                <w:rFonts w:ascii="Times New Roman" w:hAnsi="Times New Roman"/>
                <w:b/>
              </w:rPr>
              <w:t>Число учащихся</w:t>
            </w:r>
          </w:p>
        </w:tc>
      </w:tr>
      <w:tr w:rsidR="003366DD" w:rsidRPr="00DE149E" w:rsidTr="00E806FB">
        <w:trPr>
          <w:jc w:val="center"/>
        </w:trPr>
        <w:tc>
          <w:tcPr>
            <w:tcW w:w="531" w:type="dxa"/>
            <w:vAlign w:val="center"/>
          </w:tcPr>
          <w:p w:rsidR="003366DD" w:rsidRPr="00DE149E" w:rsidRDefault="003366DD" w:rsidP="00DE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149E">
              <w:rPr>
                <w:rFonts w:ascii="Times New Roman" w:hAnsi="Times New Roman"/>
              </w:rPr>
              <w:t>1</w:t>
            </w:r>
          </w:p>
        </w:tc>
        <w:tc>
          <w:tcPr>
            <w:tcW w:w="3440" w:type="dxa"/>
            <w:vAlign w:val="center"/>
          </w:tcPr>
          <w:p w:rsidR="003366DD" w:rsidRPr="00DE149E" w:rsidRDefault="003366DD" w:rsidP="00DE14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149E">
              <w:rPr>
                <w:rFonts w:ascii="Times New Roman" w:hAnsi="Times New Roman"/>
                <w:bCs/>
              </w:rPr>
              <w:t>Художественная</w:t>
            </w:r>
          </w:p>
        </w:tc>
        <w:tc>
          <w:tcPr>
            <w:tcW w:w="1882" w:type="dxa"/>
            <w:vAlign w:val="center"/>
          </w:tcPr>
          <w:p w:rsidR="003366DD" w:rsidRPr="00DE149E" w:rsidRDefault="003366DD" w:rsidP="00DE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29" w:type="dxa"/>
            <w:vAlign w:val="center"/>
          </w:tcPr>
          <w:p w:rsidR="003366DD" w:rsidRPr="00DE149E" w:rsidRDefault="003366DD" w:rsidP="00DE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149E">
              <w:rPr>
                <w:rFonts w:ascii="Times New Roman" w:hAnsi="Times New Roman"/>
              </w:rPr>
              <w:t>53</w:t>
            </w:r>
          </w:p>
        </w:tc>
        <w:tc>
          <w:tcPr>
            <w:tcW w:w="2632" w:type="dxa"/>
            <w:vAlign w:val="center"/>
          </w:tcPr>
          <w:p w:rsidR="003366DD" w:rsidRPr="00DE149E" w:rsidRDefault="003366DD" w:rsidP="00DE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149E">
              <w:rPr>
                <w:rFonts w:ascii="Times New Roman" w:hAnsi="Times New Roman"/>
              </w:rPr>
              <w:t>869</w:t>
            </w:r>
          </w:p>
        </w:tc>
      </w:tr>
      <w:tr w:rsidR="003366DD" w:rsidRPr="00DE149E" w:rsidTr="00E806FB">
        <w:trPr>
          <w:jc w:val="center"/>
        </w:trPr>
        <w:tc>
          <w:tcPr>
            <w:tcW w:w="531" w:type="dxa"/>
            <w:vAlign w:val="center"/>
          </w:tcPr>
          <w:p w:rsidR="003366DD" w:rsidRPr="00DE149E" w:rsidRDefault="003366DD" w:rsidP="00DE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149E">
              <w:rPr>
                <w:rFonts w:ascii="Times New Roman" w:hAnsi="Times New Roman"/>
              </w:rPr>
              <w:t>2</w:t>
            </w:r>
          </w:p>
        </w:tc>
        <w:tc>
          <w:tcPr>
            <w:tcW w:w="3440" w:type="dxa"/>
            <w:vAlign w:val="center"/>
          </w:tcPr>
          <w:p w:rsidR="003366DD" w:rsidRPr="00DE149E" w:rsidRDefault="003366DD" w:rsidP="00DE14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149E">
              <w:rPr>
                <w:rFonts w:ascii="Times New Roman" w:hAnsi="Times New Roman"/>
                <w:bCs/>
              </w:rPr>
              <w:t>Социально-педагогическая</w:t>
            </w:r>
          </w:p>
        </w:tc>
        <w:tc>
          <w:tcPr>
            <w:tcW w:w="1882" w:type="dxa"/>
            <w:vAlign w:val="center"/>
          </w:tcPr>
          <w:p w:rsidR="003366DD" w:rsidRPr="00DE149E" w:rsidRDefault="003366DD" w:rsidP="00DE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149E">
              <w:rPr>
                <w:rFonts w:ascii="Times New Roman" w:hAnsi="Times New Roman"/>
              </w:rPr>
              <w:t>4</w:t>
            </w:r>
          </w:p>
        </w:tc>
        <w:tc>
          <w:tcPr>
            <w:tcW w:w="1829" w:type="dxa"/>
            <w:vAlign w:val="center"/>
          </w:tcPr>
          <w:p w:rsidR="003366DD" w:rsidRPr="00DE149E" w:rsidRDefault="003366DD" w:rsidP="00DE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149E">
              <w:rPr>
                <w:rFonts w:ascii="Times New Roman" w:hAnsi="Times New Roman"/>
              </w:rPr>
              <w:t>13</w:t>
            </w:r>
          </w:p>
        </w:tc>
        <w:tc>
          <w:tcPr>
            <w:tcW w:w="2632" w:type="dxa"/>
            <w:vAlign w:val="center"/>
          </w:tcPr>
          <w:p w:rsidR="003366DD" w:rsidRPr="00DE149E" w:rsidRDefault="003366DD" w:rsidP="00DE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149E">
              <w:rPr>
                <w:rFonts w:ascii="Times New Roman" w:hAnsi="Times New Roman"/>
              </w:rPr>
              <w:t>188</w:t>
            </w:r>
          </w:p>
        </w:tc>
      </w:tr>
      <w:tr w:rsidR="003366DD" w:rsidRPr="00DE149E" w:rsidTr="00E806FB">
        <w:trPr>
          <w:jc w:val="center"/>
        </w:trPr>
        <w:tc>
          <w:tcPr>
            <w:tcW w:w="531" w:type="dxa"/>
            <w:vAlign w:val="center"/>
          </w:tcPr>
          <w:p w:rsidR="003366DD" w:rsidRPr="00DE149E" w:rsidRDefault="003366DD" w:rsidP="00DE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149E">
              <w:rPr>
                <w:rFonts w:ascii="Times New Roman" w:hAnsi="Times New Roman"/>
              </w:rPr>
              <w:t>3</w:t>
            </w:r>
          </w:p>
        </w:tc>
        <w:tc>
          <w:tcPr>
            <w:tcW w:w="3440" w:type="dxa"/>
            <w:vAlign w:val="center"/>
          </w:tcPr>
          <w:p w:rsidR="003366DD" w:rsidRPr="00DE149E" w:rsidRDefault="003366DD" w:rsidP="00DE14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149E">
              <w:rPr>
                <w:rFonts w:ascii="Times New Roman" w:hAnsi="Times New Roman"/>
                <w:bCs/>
              </w:rPr>
              <w:t>Естественнонаучная</w:t>
            </w:r>
          </w:p>
        </w:tc>
        <w:tc>
          <w:tcPr>
            <w:tcW w:w="1882" w:type="dxa"/>
            <w:vAlign w:val="center"/>
          </w:tcPr>
          <w:p w:rsidR="003366DD" w:rsidRPr="00DE149E" w:rsidRDefault="003366DD" w:rsidP="00DE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149E">
              <w:rPr>
                <w:rFonts w:ascii="Times New Roman" w:hAnsi="Times New Roman"/>
              </w:rPr>
              <w:t>3</w:t>
            </w:r>
          </w:p>
        </w:tc>
        <w:tc>
          <w:tcPr>
            <w:tcW w:w="1829" w:type="dxa"/>
            <w:vAlign w:val="center"/>
          </w:tcPr>
          <w:p w:rsidR="003366DD" w:rsidRPr="00DE149E" w:rsidRDefault="003366DD" w:rsidP="00DE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149E">
              <w:rPr>
                <w:rFonts w:ascii="Times New Roman" w:hAnsi="Times New Roman"/>
              </w:rPr>
              <w:t>9</w:t>
            </w:r>
          </w:p>
        </w:tc>
        <w:tc>
          <w:tcPr>
            <w:tcW w:w="2632" w:type="dxa"/>
            <w:vAlign w:val="center"/>
          </w:tcPr>
          <w:p w:rsidR="003366DD" w:rsidRPr="00DE149E" w:rsidRDefault="003366DD" w:rsidP="00DE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149E">
              <w:rPr>
                <w:rFonts w:ascii="Times New Roman" w:hAnsi="Times New Roman"/>
              </w:rPr>
              <w:t>137</w:t>
            </w:r>
          </w:p>
        </w:tc>
      </w:tr>
      <w:tr w:rsidR="003366DD" w:rsidRPr="00DE149E" w:rsidTr="00E806FB">
        <w:trPr>
          <w:trHeight w:val="180"/>
          <w:jc w:val="center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3366DD" w:rsidRPr="00DE149E" w:rsidRDefault="003366DD" w:rsidP="00DE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149E">
              <w:rPr>
                <w:rFonts w:ascii="Times New Roman" w:hAnsi="Times New Roman"/>
              </w:rPr>
              <w:t>4</w:t>
            </w:r>
          </w:p>
        </w:tc>
        <w:tc>
          <w:tcPr>
            <w:tcW w:w="3440" w:type="dxa"/>
            <w:tcBorders>
              <w:bottom w:val="single" w:sz="4" w:space="0" w:color="auto"/>
            </w:tcBorders>
            <w:vAlign w:val="center"/>
          </w:tcPr>
          <w:p w:rsidR="003366DD" w:rsidRPr="00DE149E" w:rsidRDefault="003366DD" w:rsidP="00DE14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149E">
              <w:rPr>
                <w:rFonts w:ascii="Times New Roman" w:hAnsi="Times New Roman"/>
                <w:bCs/>
              </w:rPr>
              <w:t>Физкультурно-спортивная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366DD" w:rsidRPr="00DE149E" w:rsidRDefault="003366DD" w:rsidP="00DE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149E">
              <w:rPr>
                <w:rFonts w:ascii="Times New Roman" w:hAnsi="Times New Roman"/>
              </w:rPr>
              <w:t>12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:rsidR="003366DD" w:rsidRPr="00DE149E" w:rsidRDefault="003366DD" w:rsidP="00DE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149E">
              <w:rPr>
                <w:rFonts w:ascii="Times New Roman" w:hAnsi="Times New Roman"/>
              </w:rPr>
              <w:t>30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:rsidR="003366DD" w:rsidRPr="00DE149E" w:rsidRDefault="003366DD" w:rsidP="00DE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149E">
              <w:rPr>
                <w:rFonts w:ascii="Times New Roman" w:hAnsi="Times New Roman"/>
              </w:rPr>
              <w:t>421</w:t>
            </w:r>
          </w:p>
        </w:tc>
      </w:tr>
      <w:tr w:rsidR="003366DD" w:rsidRPr="00DE149E" w:rsidTr="00E806FB">
        <w:trPr>
          <w:trHeight w:val="180"/>
          <w:jc w:val="center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3366DD" w:rsidRPr="00DE149E" w:rsidRDefault="003366DD" w:rsidP="00DE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149E">
              <w:rPr>
                <w:rFonts w:ascii="Times New Roman" w:hAnsi="Times New Roman"/>
              </w:rPr>
              <w:t>5</w:t>
            </w:r>
          </w:p>
        </w:tc>
        <w:tc>
          <w:tcPr>
            <w:tcW w:w="3440" w:type="dxa"/>
            <w:tcBorders>
              <w:bottom w:val="single" w:sz="4" w:space="0" w:color="auto"/>
            </w:tcBorders>
            <w:vAlign w:val="center"/>
          </w:tcPr>
          <w:p w:rsidR="003366DD" w:rsidRPr="00DE149E" w:rsidRDefault="003366DD" w:rsidP="00DE14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149E">
              <w:rPr>
                <w:rFonts w:ascii="Times New Roman" w:hAnsi="Times New Roman"/>
                <w:bCs/>
              </w:rPr>
              <w:t>Туристско-краеведческая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366DD" w:rsidRPr="00DE149E" w:rsidRDefault="003366DD" w:rsidP="00DE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149E">
              <w:rPr>
                <w:rFonts w:ascii="Times New Roman" w:hAnsi="Times New Roman"/>
              </w:rPr>
              <w:t>2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:rsidR="003366DD" w:rsidRPr="00DE149E" w:rsidRDefault="003366DD" w:rsidP="00DE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149E">
              <w:rPr>
                <w:rFonts w:ascii="Times New Roman" w:hAnsi="Times New Roman"/>
              </w:rPr>
              <w:t>3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:rsidR="003366DD" w:rsidRPr="00DE149E" w:rsidRDefault="003366DD" w:rsidP="00DE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149E">
              <w:rPr>
                <w:rFonts w:ascii="Times New Roman" w:hAnsi="Times New Roman"/>
              </w:rPr>
              <w:t>41</w:t>
            </w:r>
          </w:p>
        </w:tc>
      </w:tr>
      <w:tr w:rsidR="003366DD" w:rsidRPr="00DE149E" w:rsidTr="00E806FB">
        <w:trPr>
          <w:trHeight w:val="174"/>
          <w:jc w:val="center"/>
        </w:trPr>
        <w:tc>
          <w:tcPr>
            <w:tcW w:w="3971" w:type="dxa"/>
            <w:gridSpan w:val="2"/>
            <w:tcBorders>
              <w:top w:val="single" w:sz="4" w:space="0" w:color="auto"/>
            </w:tcBorders>
            <w:vAlign w:val="center"/>
          </w:tcPr>
          <w:p w:rsidR="003366DD" w:rsidRPr="00DE149E" w:rsidRDefault="003366DD" w:rsidP="00DE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149E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vAlign w:val="center"/>
          </w:tcPr>
          <w:p w:rsidR="003366DD" w:rsidRPr="00DE149E" w:rsidRDefault="003366DD" w:rsidP="00DE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vAlign w:val="center"/>
          </w:tcPr>
          <w:p w:rsidR="003366DD" w:rsidRPr="00DE149E" w:rsidRDefault="003366DD" w:rsidP="00DE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149E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2632" w:type="dxa"/>
            <w:tcBorders>
              <w:top w:val="single" w:sz="4" w:space="0" w:color="auto"/>
            </w:tcBorders>
            <w:vAlign w:val="center"/>
          </w:tcPr>
          <w:p w:rsidR="003366DD" w:rsidRPr="00DE149E" w:rsidRDefault="003366DD" w:rsidP="00DE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149E">
              <w:rPr>
                <w:rFonts w:ascii="Times New Roman" w:hAnsi="Times New Roman"/>
                <w:b/>
              </w:rPr>
              <w:t>1656</w:t>
            </w:r>
          </w:p>
        </w:tc>
      </w:tr>
    </w:tbl>
    <w:p w:rsidR="003366DD" w:rsidRDefault="003366DD" w:rsidP="00263A18">
      <w:pPr>
        <w:jc w:val="center"/>
        <w:rPr>
          <w:rFonts w:ascii="Times New Roman" w:hAnsi="Times New Roman"/>
        </w:rPr>
      </w:pPr>
    </w:p>
    <w:p w:rsidR="003366DD" w:rsidRDefault="003366DD" w:rsidP="00263A18">
      <w:pPr>
        <w:jc w:val="center"/>
        <w:rPr>
          <w:rFonts w:ascii="Times New Roman" w:hAnsi="Times New Roman"/>
        </w:rPr>
      </w:pPr>
    </w:p>
    <w:p w:rsidR="003366DD" w:rsidRDefault="003366DD" w:rsidP="00263A18">
      <w:pPr>
        <w:jc w:val="center"/>
        <w:rPr>
          <w:rFonts w:ascii="Times New Roman" w:hAnsi="Times New Roman"/>
        </w:rPr>
      </w:pPr>
    </w:p>
    <w:p w:rsidR="003366DD" w:rsidRPr="00263A18" w:rsidRDefault="003366DD" w:rsidP="0022221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Директор Детского центра «Восхождение» _____________О.В. Хайкина</w:t>
      </w:r>
    </w:p>
    <w:p w:rsidR="003366DD" w:rsidRPr="00263A18" w:rsidRDefault="003366DD" w:rsidP="00263A18">
      <w:pPr>
        <w:rPr>
          <w:rFonts w:ascii="Times New Roman" w:hAnsi="Times New Roman"/>
        </w:rPr>
      </w:pPr>
    </w:p>
    <w:sectPr w:rsidR="003366DD" w:rsidRPr="00263A18" w:rsidSect="00263A1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F47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03455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0E1D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0E8E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BE47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A81E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DCD0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6ED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7A6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8ED5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B62"/>
    <w:rsid w:val="00002261"/>
    <w:rsid w:val="00003E17"/>
    <w:rsid w:val="0002009D"/>
    <w:rsid w:val="00083B61"/>
    <w:rsid w:val="00092D36"/>
    <w:rsid w:val="000A1D09"/>
    <w:rsid w:val="000D41B8"/>
    <w:rsid w:val="000E1D0F"/>
    <w:rsid w:val="001764D9"/>
    <w:rsid w:val="001A7B2E"/>
    <w:rsid w:val="001B1D8D"/>
    <w:rsid w:val="001C6A06"/>
    <w:rsid w:val="001D0F3C"/>
    <w:rsid w:val="00222217"/>
    <w:rsid w:val="00236A5A"/>
    <w:rsid w:val="00263A18"/>
    <w:rsid w:val="00263C8C"/>
    <w:rsid w:val="00290403"/>
    <w:rsid w:val="00294170"/>
    <w:rsid w:val="002A5B47"/>
    <w:rsid w:val="002C3C9C"/>
    <w:rsid w:val="003305A1"/>
    <w:rsid w:val="00333A43"/>
    <w:rsid w:val="003366DD"/>
    <w:rsid w:val="00355EF7"/>
    <w:rsid w:val="00364EB1"/>
    <w:rsid w:val="003670DD"/>
    <w:rsid w:val="003843C4"/>
    <w:rsid w:val="0039642B"/>
    <w:rsid w:val="00417D26"/>
    <w:rsid w:val="00447D61"/>
    <w:rsid w:val="004525AE"/>
    <w:rsid w:val="00453852"/>
    <w:rsid w:val="00457B62"/>
    <w:rsid w:val="004F1C2E"/>
    <w:rsid w:val="005141EA"/>
    <w:rsid w:val="00530996"/>
    <w:rsid w:val="00541CCB"/>
    <w:rsid w:val="00553D5F"/>
    <w:rsid w:val="005B41BC"/>
    <w:rsid w:val="005C25BC"/>
    <w:rsid w:val="005C595B"/>
    <w:rsid w:val="006007AA"/>
    <w:rsid w:val="006414C2"/>
    <w:rsid w:val="00692B8D"/>
    <w:rsid w:val="006B0B99"/>
    <w:rsid w:val="006C15AF"/>
    <w:rsid w:val="006D1E02"/>
    <w:rsid w:val="006D2641"/>
    <w:rsid w:val="006D72AB"/>
    <w:rsid w:val="00706A0C"/>
    <w:rsid w:val="00707190"/>
    <w:rsid w:val="007178C3"/>
    <w:rsid w:val="0072249E"/>
    <w:rsid w:val="007343B8"/>
    <w:rsid w:val="00735BC3"/>
    <w:rsid w:val="00786164"/>
    <w:rsid w:val="007B29C9"/>
    <w:rsid w:val="007D3B53"/>
    <w:rsid w:val="007F2043"/>
    <w:rsid w:val="00823F28"/>
    <w:rsid w:val="00830C68"/>
    <w:rsid w:val="008577C4"/>
    <w:rsid w:val="0088128A"/>
    <w:rsid w:val="008A47EF"/>
    <w:rsid w:val="008B1C3E"/>
    <w:rsid w:val="00932FA7"/>
    <w:rsid w:val="0094770F"/>
    <w:rsid w:val="009638FB"/>
    <w:rsid w:val="009A5985"/>
    <w:rsid w:val="009E1AD7"/>
    <w:rsid w:val="009F3F1C"/>
    <w:rsid w:val="00AE580B"/>
    <w:rsid w:val="00B05F39"/>
    <w:rsid w:val="00B32E06"/>
    <w:rsid w:val="00B33BEB"/>
    <w:rsid w:val="00B800C7"/>
    <w:rsid w:val="00BA1D0F"/>
    <w:rsid w:val="00BC6EA7"/>
    <w:rsid w:val="00BF040C"/>
    <w:rsid w:val="00C5514E"/>
    <w:rsid w:val="00CB3E74"/>
    <w:rsid w:val="00CD012B"/>
    <w:rsid w:val="00D010E6"/>
    <w:rsid w:val="00D05E6A"/>
    <w:rsid w:val="00D41954"/>
    <w:rsid w:val="00D45271"/>
    <w:rsid w:val="00D73958"/>
    <w:rsid w:val="00D90CAA"/>
    <w:rsid w:val="00D9218D"/>
    <w:rsid w:val="00DA610D"/>
    <w:rsid w:val="00DE149E"/>
    <w:rsid w:val="00DF6B77"/>
    <w:rsid w:val="00E2766C"/>
    <w:rsid w:val="00E36291"/>
    <w:rsid w:val="00E72F8E"/>
    <w:rsid w:val="00E806FB"/>
    <w:rsid w:val="00EB39FD"/>
    <w:rsid w:val="00EB463E"/>
    <w:rsid w:val="00F064E1"/>
    <w:rsid w:val="00F120D8"/>
    <w:rsid w:val="00F22441"/>
    <w:rsid w:val="00F817CF"/>
    <w:rsid w:val="00F939E2"/>
    <w:rsid w:val="00FA030E"/>
    <w:rsid w:val="00FA4960"/>
    <w:rsid w:val="00FB573E"/>
    <w:rsid w:val="00FD1EE3"/>
    <w:rsid w:val="00FD45FB"/>
    <w:rsid w:val="00FE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B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7B6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uiPriority w:val="99"/>
    <w:rsid w:val="00263A1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265</TotalTime>
  <Pages>1</Pages>
  <Words>79</Words>
  <Characters>453</Characters>
  <Application>Microsoft Office Outlook</Application>
  <DocSecurity>0</DocSecurity>
  <Lines>0</Lines>
  <Paragraphs>0</Paragraphs>
  <ScaleCrop>false</ScaleCrop>
  <Company>Восхождение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ZAM</dc:creator>
  <cp:keywords/>
  <dc:description/>
  <cp:lastModifiedBy>USER-PC</cp:lastModifiedBy>
  <cp:revision>15</cp:revision>
  <cp:lastPrinted>2016-10-12T06:38:00Z</cp:lastPrinted>
  <dcterms:created xsi:type="dcterms:W3CDTF">2016-01-12T09:03:00Z</dcterms:created>
  <dcterms:modified xsi:type="dcterms:W3CDTF">2017-09-19T13:18:00Z</dcterms:modified>
</cp:coreProperties>
</file>